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E34E89" w:rsidRPr="004B51FA" w14:paraId="0315BE5E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C" w14:textId="236C813B" w:rsidR="00032F4A" w:rsidRPr="00E17CBF" w:rsidRDefault="00032F4A" w:rsidP="00032F4A">
            <w:pPr>
              <w:pStyle w:val="Kopfzeile"/>
              <w:rPr>
                <w:rFonts w:asciiTheme="minorHAnsi" w:hAnsiTheme="minorHAnsi" w:cstheme="minorHAnsi"/>
                <w:color w:val="878787"/>
                <w:sz w:val="32"/>
                <w:szCs w:val="32"/>
              </w:rPr>
            </w:pPr>
            <w:r w:rsidRPr="00E17CBF">
              <w:rPr>
                <w:rFonts w:asciiTheme="minorHAnsi" w:hAnsiTheme="minorHAnsi" w:cstheme="minorHAnsi"/>
                <w:sz w:val="32"/>
                <w:szCs w:val="32"/>
              </w:rPr>
              <w:t xml:space="preserve">Interkommunale Bewerbung: </w:t>
            </w:r>
            <w:r w:rsidR="00785AC2" w:rsidRPr="0031220E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itte hier Text eingeben"/>
                  </w:textInput>
                </w:ffData>
              </w:fldChar>
            </w:r>
            <w:r w:rsidR="00785AC2" w:rsidRPr="0031220E">
              <w:rPr>
                <w:rFonts w:ascii="Arial" w:hAnsi="Arial" w:cs="Arial"/>
                <w:noProof/>
              </w:rPr>
              <w:instrText xml:space="preserve"> FORMTEXT </w:instrText>
            </w:r>
            <w:r w:rsidR="00785AC2" w:rsidRPr="0031220E">
              <w:rPr>
                <w:rFonts w:ascii="Arial" w:hAnsi="Arial" w:cs="Arial"/>
                <w:noProof/>
              </w:rPr>
            </w:r>
            <w:r w:rsidR="00785AC2" w:rsidRPr="0031220E">
              <w:rPr>
                <w:rFonts w:ascii="Arial" w:hAnsi="Arial" w:cs="Arial"/>
                <w:noProof/>
              </w:rPr>
              <w:fldChar w:fldCharType="separate"/>
            </w:r>
            <w:r w:rsidR="00785AC2" w:rsidRPr="0031220E">
              <w:rPr>
                <w:rFonts w:ascii="Arial" w:hAnsi="Arial" w:cs="Arial"/>
                <w:noProof/>
              </w:rPr>
              <w:t>Bitte hier Text eingeben</w:t>
            </w:r>
            <w:r w:rsidR="00785AC2" w:rsidRPr="0031220E">
              <w:rPr>
                <w:rFonts w:ascii="Arial" w:hAnsi="Arial" w:cs="Arial"/>
                <w:noProof/>
              </w:rPr>
              <w:fldChar w:fldCharType="end"/>
            </w:r>
          </w:p>
          <w:p w14:paraId="0315BE5D" w14:textId="77777777" w:rsidR="00E34E89" w:rsidRPr="004F2E1A" w:rsidRDefault="00E34E89" w:rsidP="004B51FA">
            <w:pPr>
              <w:spacing w:after="0" w:line="240" w:lineRule="auto"/>
              <w:rPr>
                <w:b/>
                <w:color w:val="878787"/>
              </w:rPr>
            </w:pPr>
          </w:p>
        </w:tc>
      </w:tr>
      <w:tr w:rsidR="00E34E89" w:rsidRPr="004B51FA" w14:paraId="0315BE60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F" w14:textId="71005055" w:rsidR="00E34E89" w:rsidRPr="004F2E1A" w:rsidRDefault="00B131A5" w:rsidP="0005101B">
            <w:pPr>
              <w:spacing w:after="0" w:line="240" w:lineRule="auto"/>
              <w:rPr>
                <w:rFonts w:ascii="Arial" w:hAnsi="Arial" w:cs="Arial"/>
                <w:color w:val="878787"/>
                <w:sz w:val="20"/>
                <w:szCs w:val="20"/>
              </w:rPr>
            </w:pPr>
            <w:r w:rsidRPr="007F6365">
              <w:rPr>
                <w:rFonts w:ascii="Arial" w:hAnsi="Arial" w:cs="Arial"/>
                <w:sz w:val="20"/>
                <w:szCs w:val="20"/>
              </w:rPr>
              <w:t>(</w:t>
            </w:r>
            <w:r w:rsidR="00846494" w:rsidRPr="007F6365">
              <w:rPr>
                <w:rFonts w:ascii="Arial" w:hAnsi="Arial" w:cs="Arial"/>
                <w:sz w:val="20"/>
                <w:szCs w:val="20"/>
              </w:rPr>
              <w:t xml:space="preserve">Formular Ai </w:t>
            </w:r>
            <w:r w:rsidR="00BE0A87" w:rsidRPr="007F6365">
              <w:rPr>
                <w:rFonts w:ascii="Arial" w:hAnsi="Arial" w:cs="Arial"/>
                <w:sz w:val="20"/>
                <w:szCs w:val="20"/>
              </w:rPr>
              <w:t>bei einer in</w:t>
            </w:r>
            <w:r w:rsidR="0005101B" w:rsidRPr="007F6365">
              <w:rPr>
                <w:rFonts w:ascii="Arial" w:hAnsi="Arial" w:cs="Arial"/>
                <w:sz w:val="20"/>
                <w:szCs w:val="20"/>
              </w:rPr>
              <w:t>terkommunalen Bewerbung zusätzlich zu</w:t>
            </w:r>
            <w:r w:rsidR="00BE0A87" w:rsidRPr="007F6365">
              <w:rPr>
                <w:rFonts w:ascii="Arial" w:hAnsi="Arial" w:cs="Arial"/>
                <w:sz w:val="20"/>
                <w:szCs w:val="20"/>
              </w:rPr>
              <w:t xml:space="preserve"> Formular A</w:t>
            </w:r>
            <w:r w:rsidR="007E0956" w:rsidRPr="007F6365">
              <w:rPr>
                <w:rFonts w:ascii="Arial" w:hAnsi="Arial" w:cs="Arial"/>
                <w:sz w:val="20"/>
                <w:szCs w:val="20"/>
              </w:rPr>
              <w:t xml:space="preserve"> einreichen)</w:t>
            </w:r>
          </w:p>
        </w:tc>
      </w:tr>
      <w:tr w:rsidR="00BE6CFB" w:rsidRPr="004B51FA" w14:paraId="0315BE62" w14:textId="77777777" w:rsidTr="007F6365">
        <w:trPr>
          <w:trHeight w:val="567"/>
        </w:trPr>
        <w:tc>
          <w:tcPr>
            <w:tcW w:w="9212" w:type="dxa"/>
            <w:gridSpan w:val="2"/>
            <w:shd w:val="clear" w:color="auto" w:fill="A8D08D"/>
            <w:vAlign w:val="center"/>
          </w:tcPr>
          <w:p w14:paraId="0315BE61" w14:textId="77777777" w:rsidR="00B22C80" w:rsidRPr="004B51FA" w:rsidRDefault="0078253B" w:rsidP="00E17CBF">
            <w:pPr>
              <w:pStyle w:val="Listenabsatz"/>
              <w:spacing w:after="0" w:line="240" w:lineRule="auto"/>
              <w:ind w:left="567" w:hanging="567"/>
              <w:rPr>
                <w:rFonts w:ascii="Arial" w:hAnsi="Arial" w:cs="Arial"/>
                <w:b/>
              </w:rPr>
            </w:pPr>
            <w:r w:rsidRPr="00E17CBF">
              <w:rPr>
                <w:rFonts w:asciiTheme="majorHAnsi" w:eastAsiaTheme="minorHAnsi" w:hAnsiTheme="majorHAnsi" w:cstheme="majorHAnsi"/>
                <w:lang w:eastAsia="en-US"/>
              </w:rPr>
              <w:t>Beteiligte Städte/Gemeinden</w:t>
            </w:r>
          </w:p>
        </w:tc>
      </w:tr>
      <w:tr w:rsidR="00846494" w:rsidRPr="004B51FA" w14:paraId="0315BE64" w14:textId="77777777" w:rsidTr="007F6365">
        <w:trPr>
          <w:trHeight w:val="1833"/>
        </w:trPr>
        <w:tc>
          <w:tcPr>
            <w:tcW w:w="9212" w:type="dxa"/>
            <w:gridSpan w:val="2"/>
            <w:shd w:val="clear" w:color="auto" w:fill="E2EFD9"/>
            <w:vAlign w:val="center"/>
          </w:tcPr>
          <w:p w14:paraId="0315BE63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70D9">
              <w:rPr>
                <w:rFonts w:ascii="Arial" w:hAnsi="Arial" w:cs="Arial"/>
              </w:rPr>
              <w:instrText xml:space="preserve"> FORMTEXT </w:instrText>
            </w:r>
            <w:r w:rsidRPr="009370D9">
              <w:rPr>
                <w:rFonts w:ascii="Arial" w:hAnsi="Arial" w:cs="Arial"/>
              </w:rPr>
            </w:r>
            <w:r w:rsidRPr="009370D9">
              <w:rPr>
                <w:rFonts w:ascii="Arial" w:hAnsi="Arial" w:cs="Arial"/>
              </w:rPr>
              <w:fldChar w:fldCharType="separate"/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46494" w:rsidRPr="004B51FA" w14:paraId="0315BE66" w14:textId="77777777" w:rsidTr="007F6365">
        <w:trPr>
          <w:trHeight w:val="567"/>
        </w:trPr>
        <w:tc>
          <w:tcPr>
            <w:tcW w:w="9212" w:type="dxa"/>
            <w:gridSpan w:val="2"/>
            <w:shd w:val="clear" w:color="auto" w:fill="A8D08D"/>
            <w:vAlign w:val="center"/>
          </w:tcPr>
          <w:p w14:paraId="0315BE65" w14:textId="77777777" w:rsidR="00846494" w:rsidRPr="004B51FA" w:rsidRDefault="00846494" w:rsidP="00E17CBF">
            <w:pPr>
              <w:pStyle w:val="Listenabsatz"/>
              <w:spacing w:after="0" w:line="240" w:lineRule="auto"/>
              <w:ind w:left="567" w:hanging="567"/>
              <w:rPr>
                <w:rFonts w:ascii="Arial" w:hAnsi="Arial" w:cs="Arial"/>
                <w:b/>
              </w:rPr>
            </w:pPr>
            <w:r w:rsidRPr="00E17CBF">
              <w:rPr>
                <w:rFonts w:asciiTheme="majorHAnsi" w:eastAsiaTheme="minorHAnsi" w:hAnsiTheme="majorHAnsi" w:cstheme="majorHAnsi"/>
                <w:lang w:eastAsia="en-US"/>
              </w:rPr>
              <w:t>Federführende Kommune</w:t>
            </w:r>
          </w:p>
        </w:tc>
      </w:tr>
      <w:tr w:rsidR="00846494" w:rsidRPr="004B51FA" w14:paraId="0315BE69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67" w14:textId="77777777" w:rsidR="00846494" w:rsidRPr="00E17CBF" w:rsidRDefault="00846494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44" w:type="dxa"/>
            <w:shd w:val="clear" w:color="auto" w:fill="E2EFD9"/>
            <w:vAlign w:val="center"/>
          </w:tcPr>
          <w:p w14:paraId="0315BE68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1"/>
          </w:p>
        </w:tc>
      </w:tr>
      <w:tr w:rsidR="00F05662" w:rsidRPr="004B51FA" w14:paraId="0315BE6C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6A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7544" w:type="dxa"/>
            <w:shd w:val="clear" w:color="auto" w:fill="FFFFFF" w:themeFill="background1"/>
            <w:vAlign w:val="center"/>
          </w:tcPr>
          <w:p w14:paraId="0315BE6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6F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6D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PLZ</w:t>
            </w:r>
          </w:p>
        </w:tc>
        <w:tc>
          <w:tcPr>
            <w:tcW w:w="7544" w:type="dxa"/>
            <w:shd w:val="clear" w:color="auto" w:fill="E2EFD9"/>
            <w:vAlign w:val="center"/>
          </w:tcPr>
          <w:p w14:paraId="0315BE6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70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p w14:paraId="0315BE71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7"/>
      </w:tblGrid>
      <w:tr w:rsidR="00BE6CFB" w:rsidRPr="004B51FA" w14:paraId="0315BE73" w14:textId="77777777" w:rsidTr="007F6365">
        <w:trPr>
          <w:trHeight w:val="567"/>
        </w:trPr>
        <w:tc>
          <w:tcPr>
            <w:tcW w:w="9215" w:type="dxa"/>
            <w:gridSpan w:val="2"/>
            <w:shd w:val="clear" w:color="auto" w:fill="A8D08D"/>
            <w:vAlign w:val="center"/>
          </w:tcPr>
          <w:p w14:paraId="0315BE72" w14:textId="77777777" w:rsidR="00BE6CFB" w:rsidRPr="00E17CBF" w:rsidRDefault="0009064A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1FA">
              <w:rPr>
                <w:rFonts w:ascii="Arial" w:hAnsi="Arial" w:cs="Arial"/>
              </w:rPr>
              <w:br w:type="page"/>
            </w:r>
            <w:r w:rsidR="00846494" w:rsidRPr="00E17CBF">
              <w:rPr>
                <w:rFonts w:asciiTheme="minorHAnsi" w:hAnsiTheme="minorHAnsi" w:cstheme="minorHAnsi"/>
              </w:rPr>
              <w:t>Koordinierender</w:t>
            </w:r>
            <w:r w:rsidR="0078253B" w:rsidRPr="00E17CBF">
              <w:rPr>
                <w:rFonts w:asciiTheme="minorHAnsi" w:hAnsiTheme="minorHAnsi" w:cstheme="minorHAnsi"/>
              </w:rPr>
              <w:t xml:space="preserve"> </w:t>
            </w:r>
            <w:r w:rsidR="00BE6CFB" w:rsidRPr="00E17CBF">
              <w:rPr>
                <w:rFonts w:asciiTheme="minorHAnsi" w:hAnsiTheme="minorHAnsi" w:cstheme="minorHAnsi"/>
              </w:rPr>
              <w:t xml:space="preserve">Ansprechpartner </w:t>
            </w:r>
            <w:r w:rsidR="0078253B" w:rsidRPr="00E17CBF">
              <w:rPr>
                <w:rFonts w:asciiTheme="minorHAnsi" w:hAnsiTheme="minorHAnsi" w:cstheme="minorHAnsi"/>
              </w:rPr>
              <w:t>der interkommunalen Bewerbung</w:t>
            </w:r>
          </w:p>
        </w:tc>
      </w:tr>
      <w:tr w:rsidR="00F05662" w:rsidRPr="004B51FA" w14:paraId="0315BE76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74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47" w:type="dxa"/>
            <w:shd w:val="clear" w:color="auto" w:fill="E2EFD9"/>
            <w:vAlign w:val="center"/>
          </w:tcPr>
          <w:p w14:paraId="0315BE75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9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77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Bereich</w:t>
            </w:r>
          </w:p>
        </w:tc>
        <w:tc>
          <w:tcPr>
            <w:tcW w:w="7547" w:type="dxa"/>
            <w:shd w:val="clear" w:color="auto" w:fill="FFFFFF" w:themeFill="background1"/>
            <w:vAlign w:val="center"/>
          </w:tcPr>
          <w:p w14:paraId="0315BE78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C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7A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7547" w:type="dxa"/>
            <w:shd w:val="clear" w:color="auto" w:fill="E2EFD9"/>
            <w:vAlign w:val="center"/>
          </w:tcPr>
          <w:p w14:paraId="0315BE7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F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7D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E</w:t>
            </w:r>
            <w:r w:rsidR="0082103A" w:rsidRPr="00E17CBF">
              <w:rPr>
                <w:rFonts w:asciiTheme="minorHAnsi" w:hAnsiTheme="minorHAnsi" w:cstheme="minorHAnsi"/>
              </w:rPr>
              <w:t>-M</w:t>
            </w:r>
            <w:r w:rsidRPr="00E17CBF">
              <w:rPr>
                <w:rFonts w:asciiTheme="minorHAnsi" w:hAnsiTheme="minorHAnsi" w:cstheme="minorHAnsi"/>
              </w:rPr>
              <w:t>ail</w:t>
            </w:r>
          </w:p>
        </w:tc>
        <w:tc>
          <w:tcPr>
            <w:tcW w:w="7547" w:type="dxa"/>
            <w:shd w:val="clear" w:color="auto" w:fill="FFFFFF" w:themeFill="background1"/>
            <w:vAlign w:val="center"/>
          </w:tcPr>
          <w:p w14:paraId="0315BE7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0" w14:textId="77777777" w:rsidR="00155070" w:rsidRDefault="00155070" w:rsidP="0009064A">
      <w:pPr>
        <w:spacing w:after="0" w:line="240" w:lineRule="auto"/>
        <w:rPr>
          <w:rFonts w:ascii="Arial" w:hAnsi="Arial" w:cs="Arial"/>
        </w:rPr>
      </w:pPr>
    </w:p>
    <w:p w14:paraId="0315BE81" w14:textId="77777777" w:rsidR="001E2035" w:rsidRDefault="001E2035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D4370F" w:rsidRPr="004B51FA" w14:paraId="0315BE83" w14:textId="77777777" w:rsidTr="007F6365">
        <w:trPr>
          <w:trHeight w:val="510"/>
        </w:trPr>
        <w:tc>
          <w:tcPr>
            <w:tcW w:w="9180" w:type="dxa"/>
            <w:gridSpan w:val="2"/>
            <w:shd w:val="clear" w:color="auto" w:fill="A8D08D"/>
            <w:vAlign w:val="center"/>
          </w:tcPr>
          <w:p w14:paraId="0315BE82" w14:textId="264BC544" w:rsidR="00D4370F" w:rsidRPr="00E17CBF" w:rsidRDefault="00D4370F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 xml:space="preserve">Standorte im </w:t>
            </w:r>
            <w:r w:rsidR="00BE0A87" w:rsidRPr="00E17CBF">
              <w:rPr>
                <w:rFonts w:asciiTheme="minorHAnsi" w:hAnsiTheme="minorHAnsi" w:cstheme="minorHAnsi"/>
              </w:rPr>
              <w:t xml:space="preserve">aktuellen </w:t>
            </w:r>
            <w:r w:rsidRPr="00E17CBF">
              <w:rPr>
                <w:rFonts w:asciiTheme="minorHAnsi" w:hAnsiTheme="minorHAnsi" w:cstheme="minorHAnsi"/>
              </w:rPr>
              <w:t>Bewerbungsverfahren</w:t>
            </w:r>
          </w:p>
        </w:tc>
      </w:tr>
      <w:tr w:rsidR="00D4370F" w:rsidRPr="004B51FA" w14:paraId="0315BE86" w14:textId="77777777" w:rsidTr="007F6365">
        <w:trPr>
          <w:trHeight w:val="510"/>
        </w:trPr>
        <w:tc>
          <w:tcPr>
            <w:tcW w:w="1668" w:type="dxa"/>
            <w:shd w:val="clear" w:color="auto" w:fill="E2EFD9"/>
            <w:vAlign w:val="center"/>
          </w:tcPr>
          <w:p w14:paraId="0315BE84" w14:textId="77777777" w:rsidR="00D4370F" w:rsidRPr="00E17CBF" w:rsidRDefault="00D4370F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Anzahl</w:t>
            </w:r>
          </w:p>
        </w:tc>
        <w:tc>
          <w:tcPr>
            <w:tcW w:w="7512" w:type="dxa"/>
            <w:shd w:val="clear" w:color="auto" w:fill="E2EFD9"/>
            <w:vAlign w:val="center"/>
          </w:tcPr>
          <w:p w14:paraId="0315BE85" w14:textId="77777777" w:rsidR="00D4370F" w:rsidRPr="009370D9" w:rsidRDefault="00D4370F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2D9D8CB0" w14:textId="0F341045" w:rsidR="00B3446D" w:rsidRDefault="00B3446D" w:rsidP="00D4370F">
      <w:pPr>
        <w:spacing w:after="0" w:line="240" w:lineRule="auto"/>
        <w:rPr>
          <w:rFonts w:ascii="Arial" w:hAnsi="Arial" w:cs="Arial"/>
        </w:rPr>
      </w:pPr>
    </w:p>
    <w:p w14:paraId="1984B30B" w14:textId="77777777" w:rsidR="0082103A" w:rsidRPr="00B3446D" w:rsidRDefault="0082103A" w:rsidP="00B3446D">
      <w:pPr>
        <w:jc w:val="right"/>
        <w:rPr>
          <w:rFonts w:ascii="Arial" w:hAnsi="Arial" w:cs="Arial"/>
        </w:rPr>
      </w:pPr>
    </w:p>
    <w:sectPr w:rsidR="0082103A" w:rsidRPr="00B3446D" w:rsidSect="000A767A">
      <w:headerReference w:type="default" r:id="rId12"/>
      <w:footerReference w:type="default" r:id="rId13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82AF" w14:textId="77777777" w:rsidR="00660811" w:rsidRDefault="00660811" w:rsidP="00E744A4">
      <w:pPr>
        <w:spacing w:after="0" w:line="240" w:lineRule="auto"/>
      </w:pPr>
      <w:r>
        <w:separator/>
      </w:r>
    </w:p>
  </w:endnote>
  <w:endnote w:type="continuationSeparator" w:id="0">
    <w:p w14:paraId="1EAC6EF0" w14:textId="77777777" w:rsidR="00660811" w:rsidRDefault="00660811" w:rsidP="00E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E96" w14:textId="2C4BDD0B" w:rsidR="00785AC2" w:rsidRPr="00B3446D" w:rsidRDefault="00785AC2">
    <w:pPr>
      <w:pStyle w:val="Fuzeile"/>
      <w:jc w:val="right"/>
      <w:rPr>
        <w:rFonts w:ascii="Arial" w:hAnsi="Arial" w:cs="Arial"/>
      </w:rPr>
    </w:pPr>
    <w:r w:rsidRPr="00B3446D">
      <w:rPr>
        <w:rFonts w:ascii="Arial" w:hAnsi="Arial" w:cs="Arial"/>
      </w:rPr>
      <w:fldChar w:fldCharType="begin"/>
    </w:r>
    <w:r w:rsidRPr="00B3446D">
      <w:rPr>
        <w:rFonts w:ascii="Arial" w:hAnsi="Arial" w:cs="Arial"/>
      </w:rPr>
      <w:instrText>PAGE   \* MERGEFORMAT</w:instrText>
    </w:r>
    <w:r w:rsidRPr="00B3446D">
      <w:rPr>
        <w:rFonts w:ascii="Arial" w:hAnsi="Arial" w:cs="Arial"/>
      </w:rPr>
      <w:fldChar w:fldCharType="separate"/>
    </w:r>
    <w:r w:rsidR="00355B66">
      <w:rPr>
        <w:rFonts w:ascii="Arial" w:hAnsi="Arial" w:cs="Arial"/>
        <w:noProof/>
      </w:rPr>
      <w:t>1</w:t>
    </w:r>
    <w:r w:rsidRPr="00B3446D">
      <w:rPr>
        <w:rFonts w:ascii="Arial" w:hAnsi="Arial" w:cs="Arial"/>
      </w:rPr>
      <w:fldChar w:fldCharType="end"/>
    </w:r>
  </w:p>
  <w:p w14:paraId="0315BE97" w14:textId="77777777" w:rsidR="00785AC2" w:rsidRDefault="00785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04D" w14:textId="77777777" w:rsidR="00660811" w:rsidRDefault="00660811" w:rsidP="00E744A4">
      <w:pPr>
        <w:spacing w:after="0" w:line="240" w:lineRule="auto"/>
      </w:pPr>
      <w:r>
        <w:separator/>
      </w:r>
    </w:p>
  </w:footnote>
  <w:footnote w:type="continuationSeparator" w:id="0">
    <w:p w14:paraId="75FF7EF2" w14:textId="77777777" w:rsidR="00660811" w:rsidRDefault="00660811" w:rsidP="00E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E92" w14:textId="55737C5A" w:rsidR="001E2035" w:rsidRPr="00360FB3" w:rsidRDefault="00360FB3" w:rsidP="007346CA">
    <w:pPr>
      <w:pStyle w:val="Kopfzeile"/>
      <w:rPr>
        <w:rFonts w:asciiTheme="minorHAnsi" w:hAnsiTheme="minorHAnsi" w:cstheme="minorHAnsi"/>
        <w:sz w:val="32"/>
        <w:szCs w:val="32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4A7662FC" wp14:editId="69C1C679">
          <wp:simplePos x="0" y="0"/>
          <wp:positionH relativeFrom="margin">
            <wp:posOffset>3458259</wp:posOffset>
          </wp:positionH>
          <wp:positionV relativeFrom="paragraph">
            <wp:posOffset>-84455</wp:posOffset>
          </wp:positionV>
          <wp:extent cx="2447290" cy="9410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LL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5BE93" w14:textId="2C3FD94D" w:rsidR="007346CA" w:rsidRPr="00E17CBF" w:rsidRDefault="00C93E93" w:rsidP="007346CA">
    <w:pPr>
      <w:pStyle w:val="Kopfzeile"/>
      <w:rPr>
        <w:rFonts w:asciiTheme="minorHAnsi" w:hAnsiTheme="minorHAnsi" w:cstheme="minorHAnsi"/>
        <w:sz w:val="32"/>
        <w:szCs w:val="32"/>
      </w:rPr>
    </w:pPr>
    <w:r w:rsidRPr="00E17CBF">
      <w:rPr>
        <w:rFonts w:asciiTheme="minorHAnsi" w:hAnsiTheme="minorHAnsi" w:cstheme="minorHAnsi"/>
        <w:sz w:val="32"/>
        <w:szCs w:val="32"/>
      </w:rPr>
      <w:t xml:space="preserve">BEWERBUNG </w:t>
    </w:r>
    <w:r w:rsidR="00355B66">
      <w:rPr>
        <w:rFonts w:asciiTheme="minorHAnsi" w:hAnsiTheme="minorHAnsi" w:cstheme="minorHAnsi"/>
        <w:sz w:val="32"/>
        <w:szCs w:val="32"/>
      </w:rPr>
      <w:t>10</w:t>
    </w:r>
    <w:r w:rsidR="00DA26EA" w:rsidRPr="00E17CBF">
      <w:rPr>
        <w:rFonts w:asciiTheme="minorHAnsi" w:hAnsiTheme="minorHAnsi" w:cstheme="minorHAnsi"/>
        <w:sz w:val="32"/>
        <w:szCs w:val="32"/>
      </w:rPr>
      <w:t>.</w:t>
    </w:r>
    <w:r w:rsidR="007E3654" w:rsidRPr="00E17CBF">
      <w:rPr>
        <w:rFonts w:asciiTheme="minorHAnsi" w:hAnsiTheme="minorHAnsi" w:cstheme="minorHAnsi"/>
        <w:sz w:val="32"/>
        <w:szCs w:val="32"/>
      </w:rPr>
      <w:t xml:space="preserve"> </w:t>
    </w:r>
    <w:r w:rsidR="00DA26EA" w:rsidRPr="00E17CBF">
      <w:rPr>
        <w:rFonts w:asciiTheme="minorHAnsi" w:hAnsiTheme="minorHAnsi" w:cstheme="minorHAnsi"/>
        <w:sz w:val="32"/>
        <w:szCs w:val="32"/>
      </w:rPr>
      <w:t xml:space="preserve">Runde </w:t>
    </w:r>
    <w:r w:rsidRPr="00E17CBF">
      <w:rPr>
        <w:rFonts w:asciiTheme="minorHAnsi" w:hAnsiTheme="minorHAnsi" w:cstheme="minorHAnsi"/>
        <w:sz w:val="32"/>
        <w:szCs w:val="32"/>
      </w:rPr>
      <w:t>20</w:t>
    </w:r>
    <w:r w:rsidR="00355B66">
      <w:rPr>
        <w:rFonts w:asciiTheme="minorHAnsi" w:hAnsiTheme="minorHAnsi" w:cstheme="minorHAnsi"/>
        <w:sz w:val="32"/>
        <w:szCs w:val="32"/>
      </w:rPr>
      <w:t>23</w:t>
    </w:r>
    <w:r w:rsidR="00360FB3">
      <w:rPr>
        <w:rFonts w:asciiTheme="minorHAnsi" w:hAnsiTheme="minorHAnsi" w:cstheme="minorHAnsi"/>
        <w:sz w:val="32"/>
        <w:szCs w:val="32"/>
      </w:rPr>
      <w:t>/ 202</w:t>
    </w:r>
    <w:r w:rsidR="00355B66">
      <w:rPr>
        <w:rFonts w:asciiTheme="minorHAnsi" w:hAnsiTheme="minorHAnsi" w:cstheme="minorHAnsi"/>
        <w:sz w:val="32"/>
        <w:szCs w:val="32"/>
      </w:rPr>
      <w:t>4</w:t>
    </w:r>
  </w:p>
  <w:p w14:paraId="0315BE94" w14:textId="77777777" w:rsidR="006B5BCE" w:rsidRPr="004B51FA" w:rsidRDefault="006B5BCE" w:rsidP="007346CA">
    <w:pPr>
      <w:pStyle w:val="Kopfzeile"/>
      <w:rPr>
        <w:color w:val="595959"/>
        <w:sz w:val="38"/>
        <w:szCs w:val="38"/>
      </w:rPr>
    </w:pPr>
  </w:p>
  <w:p w14:paraId="0315BE95" w14:textId="77777777" w:rsidR="00155070" w:rsidRDefault="00155070" w:rsidP="007346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30632">
    <w:abstractNumId w:val="0"/>
  </w:num>
  <w:num w:numId="2" w16cid:durableId="165336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5B"/>
    <w:rsid w:val="000244EE"/>
    <w:rsid w:val="00032F4A"/>
    <w:rsid w:val="0004361D"/>
    <w:rsid w:val="0005101B"/>
    <w:rsid w:val="00055205"/>
    <w:rsid w:val="0006371A"/>
    <w:rsid w:val="0009064A"/>
    <w:rsid w:val="000A767A"/>
    <w:rsid w:val="000B4CF2"/>
    <w:rsid w:val="000D0CF0"/>
    <w:rsid w:val="000E01E9"/>
    <w:rsid w:val="0010269C"/>
    <w:rsid w:val="0010559B"/>
    <w:rsid w:val="00121103"/>
    <w:rsid w:val="00155070"/>
    <w:rsid w:val="00170D11"/>
    <w:rsid w:val="0017235D"/>
    <w:rsid w:val="00191794"/>
    <w:rsid w:val="001A6C7E"/>
    <w:rsid w:val="001E2035"/>
    <w:rsid w:val="001E2180"/>
    <w:rsid w:val="001F1816"/>
    <w:rsid w:val="002153DE"/>
    <w:rsid w:val="002559B8"/>
    <w:rsid w:val="00275964"/>
    <w:rsid w:val="00276A1D"/>
    <w:rsid w:val="002804E7"/>
    <w:rsid w:val="00281AA7"/>
    <w:rsid w:val="002A14BA"/>
    <w:rsid w:val="002B5F13"/>
    <w:rsid w:val="002C7C0E"/>
    <w:rsid w:val="00301ADB"/>
    <w:rsid w:val="0030547C"/>
    <w:rsid w:val="0031220E"/>
    <w:rsid w:val="0032217A"/>
    <w:rsid w:val="00323B94"/>
    <w:rsid w:val="00355B66"/>
    <w:rsid w:val="00360FB3"/>
    <w:rsid w:val="00423212"/>
    <w:rsid w:val="004A0E04"/>
    <w:rsid w:val="004B0FEA"/>
    <w:rsid w:val="004B1612"/>
    <w:rsid w:val="004B304F"/>
    <w:rsid w:val="004B51FA"/>
    <w:rsid w:val="004C4442"/>
    <w:rsid w:val="004D7595"/>
    <w:rsid w:val="004F010B"/>
    <w:rsid w:val="004F2E1A"/>
    <w:rsid w:val="004F4447"/>
    <w:rsid w:val="005349E1"/>
    <w:rsid w:val="005360D8"/>
    <w:rsid w:val="005467EA"/>
    <w:rsid w:val="005562B2"/>
    <w:rsid w:val="005B6D5D"/>
    <w:rsid w:val="005C70F6"/>
    <w:rsid w:val="005D066A"/>
    <w:rsid w:val="005D152F"/>
    <w:rsid w:val="005E07C6"/>
    <w:rsid w:val="005E57BF"/>
    <w:rsid w:val="006246EF"/>
    <w:rsid w:val="006361D9"/>
    <w:rsid w:val="00660811"/>
    <w:rsid w:val="0066318A"/>
    <w:rsid w:val="00684BA5"/>
    <w:rsid w:val="006A6D75"/>
    <w:rsid w:val="006B5BCE"/>
    <w:rsid w:val="006B68BA"/>
    <w:rsid w:val="006E3079"/>
    <w:rsid w:val="006F4EC5"/>
    <w:rsid w:val="007245F1"/>
    <w:rsid w:val="007346CA"/>
    <w:rsid w:val="0073664D"/>
    <w:rsid w:val="007526AF"/>
    <w:rsid w:val="0075769C"/>
    <w:rsid w:val="00770EEC"/>
    <w:rsid w:val="00774969"/>
    <w:rsid w:val="0078253B"/>
    <w:rsid w:val="00785AC2"/>
    <w:rsid w:val="007A18BE"/>
    <w:rsid w:val="007A658F"/>
    <w:rsid w:val="007E0956"/>
    <w:rsid w:val="007E3654"/>
    <w:rsid w:val="007E3826"/>
    <w:rsid w:val="007E6A2F"/>
    <w:rsid w:val="007E7AF2"/>
    <w:rsid w:val="007F6365"/>
    <w:rsid w:val="0082103A"/>
    <w:rsid w:val="00841262"/>
    <w:rsid w:val="00845399"/>
    <w:rsid w:val="00846494"/>
    <w:rsid w:val="0087573C"/>
    <w:rsid w:val="008A2848"/>
    <w:rsid w:val="008E2274"/>
    <w:rsid w:val="008F09E8"/>
    <w:rsid w:val="008F6118"/>
    <w:rsid w:val="008F686E"/>
    <w:rsid w:val="009370D9"/>
    <w:rsid w:val="0095067A"/>
    <w:rsid w:val="00966BCC"/>
    <w:rsid w:val="00994445"/>
    <w:rsid w:val="009C4723"/>
    <w:rsid w:val="009D51A8"/>
    <w:rsid w:val="009F3BAF"/>
    <w:rsid w:val="00A362FA"/>
    <w:rsid w:val="00A73F4D"/>
    <w:rsid w:val="00A8568F"/>
    <w:rsid w:val="00AA5A51"/>
    <w:rsid w:val="00AB5E25"/>
    <w:rsid w:val="00AC2DF6"/>
    <w:rsid w:val="00B067CE"/>
    <w:rsid w:val="00B131A5"/>
    <w:rsid w:val="00B22C80"/>
    <w:rsid w:val="00B2631A"/>
    <w:rsid w:val="00B3446D"/>
    <w:rsid w:val="00BA0B6E"/>
    <w:rsid w:val="00BA50C8"/>
    <w:rsid w:val="00BA59D9"/>
    <w:rsid w:val="00BC2A07"/>
    <w:rsid w:val="00BE0A87"/>
    <w:rsid w:val="00BE3AD6"/>
    <w:rsid w:val="00BE6CFB"/>
    <w:rsid w:val="00C474C3"/>
    <w:rsid w:val="00C67B68"/>
    <w:rsid w:val="00C70421"/>
    <w:rsid w:val="00C93E93"/>
    <w:rsid w:val="00CA585B"/>
    <w:rsid w:val="00CC4515"/>
    <w:rsid w:val="00CE052C"/>
    <w:rsid w:val="00CE197B"/>
    <w:rsid w:val="00D066B3"/>
    <w:rsid w:val="00D34EEE"/>
    <w:rsid w:val="00D422C6"/>
    <w:rsid w:val="00D4370F"/>
    <w:rsid w:val="00D813B5"/>
    <w:rsid w:val="00DA1038"/>
    <w:rsid w:val="00DA26EA"/>
    <w:rsid w:val="00DD5234"/>
    <w:rsid w:val="00E17CBF"/>
    <w:rsid w:val="00E34E89"/>
    <w:rsid w:val="00E744A4"/>
    <w:rsid w:val="00E918FC"/>
    <w:rsid w:val="00EA482A"/>
    <w:rsid w:val="00EA4C7F"/>
    <w:rsid w:val="00EB1957"/>
    <w:rsid w:val="00F05662"/>
    <w:rsid w:val="00F252A3"/>
    <w:rsid w:val="00F44108"/>
    <w:rsid w:val="00F76F2F"/>
    <w:rsid w:val="00F8148E"/>
    <w:rsid w:val="00FD1006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5BE5C"/>
  <w15:docId w15:val="{F2AA311B-0C3A-4A51-B274-FAEE232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35FEF-36A0-4E6A-80DD-20FAC7BF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A1FE4-13D2-4070-9B3C-A12A65C95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7B00D-FB24-4428-A11A-D2545EF39E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B9A601-2D1F-4FFA-A5B4-559F8C99B2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E9119B-1CD7-4853-985E-222E9AF9C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Freckmann, Jennifer</cp:lastModifiedBy>
  <cp:revision>8</cp:revision>
  <cp:lastPrinted>2014-03-06T08:47:00Z</cp:lastPrinted>
  <dcterms:created xsi:type="dcterms:W3CDTF">2022-01-20T07:33:00Z</dcterms:created>
  <dcterms:modified xsi:type="dcterms:W3CDTF">2023-12-16T18:31:00Z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