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2C8E6" w14:textId="18549F96" w:rsidR="000F10D0" w:rsidRPr="00BF7533" w:rsidRDefault="000F10D0" w:rsidP="007417E4">
      <w:pPr>
        <w:pStyle w:val="Kopfzeile"/>
        <w:tabs>
          <w:tab w:val="clear" w:pos="9072"/>
          <w:tab w:val="right" w:pos="9070"/>
        </w:tabs>
        <w:rPr>
          <w:color w:val="878787"/>
          <w:sz w:val="24"/>
          <w:szCs w:val="24"/>
        </w:rPr>
      </w:pPr>
      <w:r w:rsidRPr="00BF7533">
        <w:rPr>
          <w:color w:val="878787"/>
          <w:sz w:val="38"/>
          <w:szCs w:val="38"/>
        </w:rPr>
        <w:t>C. Kommune:</w:t>
      </w:r>
      <w:r w:rsidRPr="00BF7533">
        <w:rPr>
          <w:color w:val="878787"/>
          <w:sz w:val="40"/>
        </w:rPr>
        <w:t xml:space="preserve"> </w:t>
      </w:r>
      <w:r w:rsidR="008474B7" w:rsidRPr="00BF7533">
        <w:rPr>
          <w:color w:val="878787"/>
          <w:sz w:val="32"/>
          <w:szCs w:val="38"/>
        </w:rPr>
        <w:fldChar w:fldCharType="begin">
          <w:ffData>
            <w:name w:val="Text4"/>
            <w:enabled/>
            <w:calcOnExit w:val="0"/>
            <w:textInput>
              <w:default w:val="Bitte hier Text eingeben"/>
            </w:textInput>
          </w:ffData>
        </w:fldChar>
      </w:r>
      <w:bookmarkStart w:id="0" w:name="Text4"/>
      <w:r w:rsidR="008474B7" w:rsidRPr="00BF7533">
        <w:rPr>
          <w:color w:val="878787"/>
          <w:sz w:val="32"/>
          <w:szCs w:val="38"/>
        </w:rPr>
        <w:instrText xml:space="preserve"> FORMTEXT </w:instrText>
      </w:r>
      <w:r w:rsidR="008474B7" w:rsidRPr="00BF7533">
        <w:rPr>
          <w:color w:val="878787"/>
          <w:sz w:val="32"/>
          <w:szCs w:val="38"/>
        </w:rPr>
      </w:r>
      <w:r w:rsidR="008474B7" w:rsidRPr="00BF7533">
        <w:rPr>
          <w:color w:val="878787"/>
          <w:sz w:val="32"/>
          <w:szCs w:val="38"/>
        </w:rPr>
        <w:fldChar w:fldCharType="separate"/>
      </w:r>
      <w:bookmarkStart w:id="1" w:name="_GoBack"/>
      <w:bookmarkEnd w:id="1"/>
      <w:r w:rsidR="008474B7" w:rsidRPr="00BF7533">
        <w:rPr>
          <w:noProof/>
          <w:color w:val="878787"/>
          <w:sz w:val="32"/>
          <w:szCs w:val="38"/>
        </w:rPr>
        <w:t>Bitte hier Text eingeben</w:t>
      </w:r>
      <w:r w:rsidR="008474B7" w:rsidRPr="00BF7533">
        <w:rPr>
          <w:color w:val="878787"/>
          <w:sz w:val="32"/>
          <w:szCs w:val="38"/>
        </w:rPr>
        <w:fldChar w:fldCharType="end"/>
      </w:r>
      <w:bookmarkEnd w:id="0"/>
    </w:p>
    <w:p w14:paraId="2E92C8E7" w14:textId="77777777" w:rsidR="000F10D0" w:rsidRDefault="000F10D0" w:rsidP="00D82FD6"/>
    <w:p w14:paraId="2E92C8E8" w14:textId="09FFEC94" w:rsidR="005B6D5D" w:rsidRPr="00CA0664" w:rsidRDefault="005B6D5D" w:rsidP="00D82FD6">
      <w:r w:rsidRPr="00CA0664">
        <w:t xml:space="preserve">Checkliste </w:t>
      </w:r>
      <w:r w:rsidR="001C72F3" w:rsidRPr="00CA0664">
        <w:t>der einzureichenden Unterlagen, über</w:t>
      </w:r>
      <w:r w:rsidR="000F10D0" w:rsidRPr="00CA0664">
        <w:t xml:space="preserve"> Bewerbungsbogen A &amp; B hinaus</w:t>
      </w:r>
      <w:r w:rsidR="001C72F3" w:rsidRPr="00CA0664">
        <w:t>:</w:t>
      </w:r>
    </w:p>
    <w:p w14:paraId="2E92C8E9" w14:textId="77777777" w:rsidR="001C72F3" w:rsidRPr="00CA0664" w:rsidRDefault="001C72F3" w:rsidP="00D82FD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559"/>
      </w:tblGrid>
      <w:tr w:rsidR="00365604" w:rsidRPr="00CA0664" w14:paraId="2E92C8EF" w14:textId="77777777" w:rsidTr="007417E4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2E92C8EA" w14:textId="77777777" w:rsidR="00365604" w:rsidRPr="00CA0664" w:rsidRDefault="00365604" w:rsidP="000501C6">
            <w:r w:rsidRPr="00CA0664">
              <w:t>1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2E92C8EC" w14:textId="6ABB9D99" w:rsidR="00365604" w:rsidRPr="00CA0664" w:rsidRDefault="00365604" w:rsidP="0057323A">
            <w:r w:rsidRPr="00CA0664">
              <w:t>Grundlage Bewerbung</w:t>
            </w:r>
            <w:r w:rsidR="00D0388E">
              <w:t xml:space="preserve"> </w:t>
            </w:r>
            <w:r w:rsidRPr="00CA0664">
              <w:t>/</w:t>
            </w:r>
            <w:r w:rsidR="00D0388E">
              <w:t xml:space="preserve"> </w:t>
            </w:r>
            <w:r w:rsidRPr="00CA0664">
              <w:t>Finanzierung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E92C8ED" w14:textId="334A59AB" w:rsidR="00365604" w:rsidRPr="00CA0664" w:rsidRDefault="00BD285A" w:rsidP="0087113C">
            <w:pPr>
              <w:jc w:val="center"/>
            </w:pPr>
            <w:r w:rsidRPr="00CA0664">
              <w:t>Beigefügt</w:t>
            </w:r>
            <w:r w:rsidDel="00BD285A"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D9D9"/>
            <w:vAlign w:val="center"/>
          </w:tcPr>
          <w:p w14:paraId="2E92C8EE" w14:textId="3023D292" w:rsidR="00365604" w:rsidRPr="00CA0664" w:rsidRDefault="007417E4" w:rsidP="00BD285A">
            <w:pPr>
              <w:jc w:val="center"/>
            </w:pPr>
            <w:r>
              <w:t>Wird nachgereicht</w:t>
            </w:r>
            <w:r w:rsidR="00BD285A" w:rsidRPr="00CA0664">
              <w:t xml:space="preserve"> </w:t>
            </w:r>
          </w:p>
        </w:tc>
      </w:tr>
      <w:tr w:rsidR="0057323A" w:rsidRPr="00CA0664" w14:paraId="2E92C904" w14:textId="77777777" w:rsidTr="007417E4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2E92C8FF" w14:textId="4C63B01D" w:rsidR="0057323A" w:rsidRPr="00CA0664" w:rsidRDefault="0057323A" w:rsidP="0057323A">
            <w:r w:rsidRPr="00CA0664">
              <w:t>1.</w:t>
            </w:r>
            <w:r>
              <w:t>1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7F28E4B5" w14:textId="77777777" w:rsidR="0057323A" w:rsidRDefault="0057323A" w:rsidP="0057323A">
            <w:r w:rsidRPr="00CA0664">
              <w:t xml:space="preserve">Beschlusslage zur </w:t>
            </w:r>
            <w:r>
              <w:t>aktuellen Bewerbung</w:t>
            </w:r>
          </w:p>
          <w:p w14:paraId="2E92C901" w14:textId="6DC3A0E8" w:rsidR="0057323A" w:rsidRPr="00D82FD6" w:rsidRDefault="0057323A" w:rsidP="0057323A">
            <w:r>
              <w:t>(Rat od. Ausschuss od. Verwaltungsvorstand)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2C902" w14:textId="77777777" w:rsidR="0057323A" w:rsidRPr="00CA0664" w:rsidRDefault="0057323A" w:rsidP="0087113C">
            <w:pPr>
              <w:jc w:val="center"/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92C903" w14:textId="77777777" w:rsidR="0057323A" w:rsidRPr="00CA0664" w:rsidRDefault="0057323A" w:rsidP="0087113C">
            <w:pPr>
              <w:jc w:val="center"/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</w:tr>
      <w:tr w:rsidR="0057323A" w:rsidRPr="00CA0664" w14:paraId="2E92C909" w14:textId="77777777" w:rsidTr="007417E4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2E92C905" w14:textId="06B3CA8E" w:rsidR="0057323A" w:rsidRPr="00CA0664" w:rsidRDefault="0057323A" w:rsidP="0057323A">
            <w:r w:rsidRPr="00CA0664">
              <w:t>1.</w:t>
            </w:r>
            <w:r>
              <w:t>2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2E92C906" w14:textId="0F317700" w:rsidR="0057323A" w:rsidRPr="00CA0664" w:rsidRDefault="0057323A" w:rsidP="0057323A">
            <w:r w:rsidRPr="00CA0664">
              <w:t>Bestätigung über kommunalen Refinanzierungsanteil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2C907" w14:textId="77777777" w:rsidR="0057323A" w:rsidRPr="00CA0664" w:rsidRDefault="0057323A" w:rsidP="0057323A">
            <w:pPr>
              <w:jc w:val="center"/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92C908" w14:textId="77777777" w:rsidR="0057323A" w:rsidRPr="00CA0664" w:rsidRDefault="0057323A" w:rsidP="0057323A">
            <w:pPr>
              <w:jc w:val="center"/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</w:tr>
      <w:tr w:rsidR="0057323A" w:rsidRPr="00CA0664" w14:paraId="2E92C910" w14:textId="77777777" w:rsidTr="007417E4">
        <w:trPr>
          <w:trHeight w:val="624"/>
        </w:trPr>
        <w:tc>
          <w:tcPr>
            <w:tcW w:w="675" w:type="dxa"/>
            <w:shd w:val="clear" w:color="auto" w:fill="D9D9D9"/>
            <w:vAlign w:val="center"/>
          </w:tcPr>
          <w:p w14:paraId="2E92C90A" w14:textId="53C35607" w:rsidR="0057323A" w:rsidRPr="00CA0664" w:rsidRDefault="0057323A" w:rsidP="0057323A">
            <w:r>
              <w:t>1.3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2E92C90B" w14:textId="617F61F2" w:rsidR="0057323A" w:rsidRPr="00CA0664" w:rsidRDefault="0057323A" w:rsidP="0057323A">
            <w:r>
              <w:t>Abschluss der Konsens-/Ergänzungsvereinbarung in 2021 möglich?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2C90C" w14:textId="77777777" w:rsidR="0057323A" w:rsidRDefault="0057323A" w:rsidP="0057323A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  <w:p w14:paraId="2E92C90D" w14:textId="77777777" w:rsidR="0057323A" w:rsidRPr="00CA0664" w:rsidRDefault="0057323A" w:rsidP="0057323A">
            <w:pPr>
              <w:jc w:val="center"/>
              <w:rPr>
                <w:rFonts w:eastAsia="MS Gothic"/>
              </w:rPr>
            </w:pPr>
            <w:r>
              <w:rPr>
                <w:rFonts w:eastAsia="MS Mincho"/>
              </w:rPr>
              <w:t>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92C90E" w14:textId="77777777" w:rsidR="0057323A" w:rsidRDefault="0057323A" w:rsidP="0057323A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  <w:p w14:paraId="2E92C90F" w14:textId="77777777" w:rsidR="0057323A" w:rsidRPr="00CA0664" w:rsidRDefault="0057323A" w:rsidP="0057323A">
            <w:pPr>
              <w:jc w:val="center"/>
              <w:rPr>
                <w:rFonts w:eastAsia="MS Gothic"/>
              </w:rPr>
            </w:pPr>
            <w:r>
              <w:rPr>
                <w:rFonts w:eastAsia="MS Mincho"/>
              </w:rPr>
              <w:t>nein</w:t>
            </w:r>
          </w:p>
        </w:tc>
      </w:tr>
    </w:tbl>
    <w:p w14:paraId="2E92C911" w14:textId="77777777" w:rsidR="00111936" w:rsidRDefault="00111936" w:rsidP="00D82FD6"/>
    <w:p w14:paraId="2E92C912" w14:textId="77777777" w:rsidR="001C72F3" w:rsidRDefault="001C72F3" w:rsidP="00D82FD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559"/>
      </w:tblGrid>
      <w:tr w:rsidR="00BD285A" w:rsidRPr="00CA0664" w14:paraId="2E92C916" w14:textId="77777777" w:rsidTr="007417E4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2E92C913" w14:textId="77777777" w:rsidR="00BD285A" w:rsidRPr="00CA0664" w:rsidRDefault="00BD285A" w:rsidP="000501C6">
            <w:r>
              <w:t>2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2E92C914" w14:textId="083CFACA" w:rsidR="00BD285A" w:rsidRPr="00CA0664" w:rsidRDefault="00BD285A" w:rsidP="001245F5">
            <w:r w:rsidRPr="00CA0664">
              <w:t xml:space="preserve">Standortübergreifende </w:t>
            </w:r>
            <w:r w:rsidR="001245F5">
              <w:t>Unterlagen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26A2CE0" w14:textId="00CC69B9" w:rsidR="007417E4" w:rsidRPr="00CA0664" w:rsidRDefault="007417E4" w:rsidP="007417E4">
            <w:pPr>
              <w:jc w:val="center"/>
            </w:pPr>
            <w:r>
              <w:t>Beigefügt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E92C915" w14:textId="5D683295" w:rsidR="00BD285A" w:rsidRPr="00CA0664" w:rsidRDefault="007417E4" w:rsidP="007417E4">
            <w:pPr>
              <w:jc w:val="center"/>
            </w:pPr>
            <w:r>
              <w:t>Wird nachgereicht</w:t>
            </w:r>
          </w:p>
        </w:tc>
      </w:tr>
      <w:tr w:rsidR="007417E4" w:rsidRPr="00CA0664" w14:paraId="0DE917B4" w14:textId="77777777" w:rsidTr="007417E4">
        <w:trPr>
          <w:trHeight w:val="526"/>
        </w:trPr>
        <w:tc>
          <w:tcPr>
            <w:tcW w:w="675" w:type="dxa"/>
            <w:shd w:val="clear" w:color="auto" w:fill="D9D9D9"/>
            <w:vAlign w:val="center"/>
          </w:tcPr>
          <w:p w14:paraId="5310B649" w14:textId="7DD9C87C" w:rsidR="007A45EC" w:rsidRDefault="007A45EC" w:rsidP="000501C6">
            <w:r>
              <w:t>2.1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432E00DC" w14:textId="3A1A83FD" w:rsidR="007A45EC" w:rsidRPr="00CA0664" w:rsidRDefault="007A45EC" w:rsidP="000501C6">
            <w:r>
              <w:t>Flächennutzungsplan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3D8CE" w14:textId="10AE54D5" w:rsidR="007A45EC" w:rsidRPr="00CA0664" w:rsidRDefault="007A45EC" w:rsidP="00D0388E">
            <w:pPr>
              <w:jc w:val="center"/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12B5A" w14:textId="17937DF3" w:rsidR="007A45EC" w:rsidRDefault="007A45EC" w:rsidP="007A45EC">
            <w:pPr>
              <w:jc w:val="center"/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</w:tr>
      <w:tr w:rsidR="00BD285A" w:rsidRPr="00CA0664" w14:paraId="2E92C91A" w14:textId="77777777" w:rsidTr="007417E4">
        <w:trPr>
          <w:trHeight w:val="579"/>
        </w:trPr>
        <w:tc>
          <w:tcPr>
            <w:tcW w:w="675" w:type="dxa"/>
            <w:shd w:val="clear" w:color="auto" w:fill="D9D9D9"/>
            <w:vAlign w:val="center"/>
          </w:tcPr>
          <w:p w14:paraId="2E92C917" w14:textId="77777777" w:rsidR="00BD285A" w:rsidRPr="00CA0664" w:rsidRDefault="00BD285A" w:rsidP="000501C6">
            <w:r>
              <w:t>2</w:t>
            </w:r>
            <w:r w:rsidRPr="00CA0664">
              <w:t>.2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2E92C918" w14:textId="2445F0C1" w:rsidR="00BD285A" w:rsidRPr="00CA0664" w:rsidRDefault="00BD285A" w:rsidP="0057323A">
            <w:r w:rsidRPr="00CA0664">
              <w:t>Übersichtskarte mit Kennzeichnung der Standorte</w:t>
            </w:r>
            <w:r w:rsidR="0057323A">
              <w:t xml:space="preserve"> der aktuellen Bewerbung </w:t>
            </w:r>
          </w:p>
        </w:tc>
        <w:tc>
          <w:tcPr>
            <w:tcW w:w="1276" w:type="dxa"/>
            <w:vAlign w:val="center"/>
          </w:tcPr>
          <w:p w14:paraId="2E20D87E" w14:textId="3F54B84E" w:rsidR="00BD285A" w:rsidRDefault="00BD285A" w:rsidP="0087113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92C919" w14:textId="1FA23D92" w:rsidR="00BD285A" w:rsidRPr="00CA0664" w:rsidRDefault="00BD285A" w:rsidP="0087113C">
            <w:pPr>
              <w:jc w:val="center"/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</w:tr>
    </w:tbl>
    <w:p w14:paraId="2E92C91B" w14:textId="77777777" w:rsidR="001C72F3" w:rsidRDefault="001C72F3" w:rsidP="00D82FD6"/>
    <w:p w14:paraId="2E92C91C" w14:textId="77777777" w:rsidR="001C72F3" w:rsidRDefault="001C72F3" w:rsidP="00D82FD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559"/>
      </w:tblGrid>
      <w:tr w:rsidR="00EB7F3B" w:rsidRPr="00CA0664" w14:paraId="2E92C921" w14:textId="77777777" w:rsidTr="007417E4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2E92C91D" w14:textId="77777777" w:rsidR="00EB7F3B" w:rsidRPr="00CA0664" w:rsidRDefault="008474B7" w:rsidP="000501C6">
            <w:r>
              <w:t>3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2E92C91E" w14:textId="461803AD" w:rsidR="00EB7F3B" w:rsidRPr="00CA0664" w:rsidRDefault="00EB7F3B" w:rsidP="001245F5">
            <w:r w:rsidRPr="00CA0664">
              <w:t xml:space="preserve">Standortbezogene </w:t>
            </w:r>
            <w:r w:rsidR="001245F5">
              <w:t>Unterlagen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E92C91F" w14:textId="77777777" w:rsidR="00EB7F3B" w:rsidRPr="00CA0664" w:rsidRDefault="00EB7F3B" w:rsidP="0087113C">
            <w:pPr>
              <w:jc w:val="center"/>
            </w:pPr>
            <w:r w:rsidRPr="00CA0664">
              <w:t>Beigefügt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E92C920" w14:textId="3AC23839" w:rsidR="00EB7F3B" w:rsidRPr="00CA0664" w:rsidRDefault="00EB7F3B" w:rsidP="00BD285A">
            <w:pPr>
              <w:jc w:val="center"/>
            </w:pPr>
            <w:r w:rsidRPr="0087113C">
              <w:t>Wi</w:t>
            </w:r>
            <w:r w:rsidR="00EE5279" w:rsidRPr="0087113C">
              <w:t>r</w:t>
            </w:r>
            <w:r w:rsidRPr="0087113C">
              <w:t>d nachgereicht</w:t>
            </w:r>
          </w:p>
        </w:tc>
      </w:tr>
      <w:tr w:rsidR="00EB7F3B" w:rsidRPr="00CA0664" w14:paraId="2E92C926" w14:textId="77777777" w:rsidTr="007417E4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2E92C922" w14:textId="77777777" w:rsidR="00EB7F3B" w:rsidRPr="00CA0664" w:rsidRDefault="008474B7" w:rsidP="000501C6">
            <w:r>
              <w:t>3</w:t>
            </w:r>
            <w:r w:rsidR="00EB7F3B" w:rsidRPr="00CA0664">
              <w:t>.1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2E92C923" w14:textId="2D90277A" w:rsidR="00EB7F3B" w:rsidRPr="00CA0664" w:rsidRDefault="00EB7F3B" w:rsidP="000501C6">
            <w:r w:rsidRPr="00CA0664">
              <w:t>Lageplan DGK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2C924" w14:textId="77777777" w:rsidR="00EB7F3B" w:rsidRPr="00CA0664" w:rsidRDefault="00D82FD6" w:rsidP="0087113C">
            <w:pPr>
              <w:jc w:val="center"/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E92C925" w14:textId="77777777" w:rsidR="00EB7F3B" w:rsidRPr="00CA0664" w:rsidRDefault="00D82FD6" w:rsidP="0087113C">
            <w:pPr>
              <w:jc w:val="center"/>
              <w:rPr>
                <w:rFonts w:eastAsia="MS Gothic"/>
              </w:rPr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</w:tr>
      <w:tr w:rsidR="00EB7F3B" w:rsidRPr="00CA0664" w14:paraId="2E92C92B" w14:textId="77777777" w:rsidTr="007417E4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2E92C927" w14:textId="77777777" w:rsidR="00EB7F3B" w:rsidRPr="00CA0664" w:rsidRDefault="008474B7" w:rsidP="000501C6">
            <w:r>
              <w:t>3</w:t>
            </w:r>
            <w:r w:rsidR="00EB7F3B" w:rsidRPr="00CA0664">
              <w:t>.2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2E92C928" w14:textId="77777777" w:rsidR="00EB7F3B" w:rsidRPr="00CA0664" w:rsidRDefault="00EB7F3B" w:rsidP="000501C6">
            <w:r w:rsidRPr="00CA0664">
              <w:t>Luftbild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2C929" w14:textId="77777777" w:rsidR="00EB7F3B" w:rsidRPr="00CA0664" w:rsidRDefault="00D82FD6" w:rsidP="0087113C">
            <w:pPr>
              <w:jc w:val="center"/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E92C92A" w14:textId="77777777" w:rsidR="00EB7F3B" w:rsidRPr="00CA0664" w:rsidRDefault="00D82FD6" w:rsidP="0087113C">
            <w:pPr>
              <w:jc w:val="center"/>
              <w:rPr>
                <w:rFonts w:eastAsia="MS Gothic"/>
              </w:rPr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</w:tr>
      <w:tr w:rsidR="00EB7F3B" w:rsidRPr="00CA0664" w14:paraId="2E92C930" w14:textId="77777777" w:rsidTr="007417E4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2E92C92C" w14:textId="77777777" w:rsidR="00EB7F3B" w:rsidRPr="00CA0664" w:rsidRDefault="008474B7" w:rsidP="000501C6">
            <w:r>
              <w:t>3</w:t>
            </w:r>
            <w:r w:rsidR="00EB7F3B" w:rsidRPr="00CA0664">
              <w:t>.3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2E92C92D" w14:textId="77777777" w:rsidR="00EB7F3B" w:rsidRPr="00CA0664" w:rsidRDefault="00EB7F3B" w:rsidP="000501C6">
            <w:r w:rsidRPr="00CA0664">
              <w:t>Fotos (optional)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2C92E" w14:textId="77777777" w:rsidR="00EB7F3B" w:rsidRPr="00CA0664" w:rsidRDefault="00D82FD6" w:rsidP="0087113C">
            <w:pPr>
              <w:jc w:val="center"/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E92C92F" w14:textId="77777777" w:rsidR="00EB7F3B" w:rsidRPr="00CA0664" w:rsidRDefault="00D82FD6" w:rsidP="0087113C">
            <w:pPr>
              <w:jc w:val="center"/>
              <w:rPr>
                <w:rFonts w:eastAsia="MS Gothic"/>
              </w:rPr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</w:tr>
      <w:tr w:rsidR="00EB7F3B" w:rsidRPr="00CA0664" w14:paraId="2E92C935" w14:textId="77777777" w:rsidTr="007417E4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2E92C931" w14:textId="77777777" w:rsidR="00EB7F3B" w:rsidRPr="00CA0664" w:rsidRDefault="008474B7" w:rsidP="000501C6">
            <w:r>
              <w:t>3</w:t>
            </w:r>
            <w:r w:rsidR="00EB7F3B" w:rsidRPr="00CA0664">
              <w:t>.4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2E92C932" w14:textId="77777777" w:rsidR="00EB7F3B" w:rsidRPr="00CA0664" w:rsidRDefault="00EB7F3B" w:rsidP="000501C6">
            <w:r w:rsidRPr="00CA0664">
              <w:t>Katasterplan und Katasterdaten (Liegenschaftskarte/Tabelle)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2C933" w14:textId="178E9318" w:rsidR="00EB7F3B" w:rsidRPr="00CA0664" w:rsidRDefault="00D82FD6" w:rsidP="0087113C">
            <w:pPr>
              <w:jc w:val="center"/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E92C934" w14:textId="77777777" w:rsidR="00EB7F3B" w:rsidRPr="00CA0664" w:rsidRDefault="00D82FD6" w:rsidP="0087113C">
            <w:pPr>
              <w:jc w:val="center"/>
              <w:rPr>
                <w:rFonts w:eastAsia="MS Gothic"/>
              </w:rPr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</w:tr>
      <w:tr w:rsidR="00EB7F3B" w:rsidRPr="00CA0664" w14:paraId="2E92C93A" w14:textId="77777777" w:rsidTr="007417E4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2E92C936" w14:textId="77777777" w:rsidR="00EB7F3B" w:rsidRPr="00CA0664" w:rsidRDefault="008474B7" w:rsidP="000501C6">
            <w:r>
              <w:t>3</w:t>
            </w:r>
            <w:r w:rsidR="00EB7F3B">
              <w:t>.5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2E92C937" w14:textId="77777777" w:rsidR="00EB7F3B" w:rsidRPr="00CA0664" w:rsidRDefault="00EB7F3B" w:rsidP="000501C6">
            <w:r>
              <w:t>Eigentümerverzeichnis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2C938" w14:textId="77777777" w:rsidR="00EB7F3B" w:rsidRPr="00CA0664" w:rsidRDefault="00D82FD6" w:rsidP="0087113C">
            <w:pPr>
              <w:jc w:val="center"/>
              <w:rPr>
                <w:rFonts w:eastAsia="MS Gothic"/>
              </w:rPr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E92C939" w14:textId="77777777" w:rsidR="00EB7F3B" w:rsidRPr="00CA0664" w:rsidRDefault="00D82FD6" w:rsidP="0087113C">
            <w:pPr>
              <w:jc w:val="center"/>
              <w:rPr>
                <w:rFonts w:eastAsia="MS Gothic"/>
              </w:rPr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</w:tr>
      <w:tr w:rsidR="00EB7F3B" w:rsidRPr="00CA0664" w14:paraId="2E92C93F" w14:textId="77777777" w:rsidTr="007417E4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2E92C93B" w14:textId="77777777" w:rsidR="00EB7F3B" w:rsidRPr="00CA0664" w:rsidRDefault="008474B7" w:rsidP="000501C6">
            <w:r>
              <w:t>3</w:t>
            </w:r>
            <w:r w:rsidR="00EB7F3B" w:rsidRPr="00CA0664">
              <w:t>.</w:t>
            </w:r>
            <w:r w:rsidR="00EB7F3B">
              <w:t>6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2E92C93C" w14:textId="0E815C08" w:rsidR="00EB7F3B" w:rsidRPr="00CA0664" w:rsidRDefault="00EB7F3B" w:rsidP="000501C6">
            <w:r>
              <w:t>A</w:t>
            </w:r>
            <w:r w:rsidR="0065233E">
              <w:t>uszug aus dem Altlastenkataster</w:t>
            </w:r>
            <w:r w:rsidR="007417E4">
              <w:t xml:space="preserve"> </w:t>
            </w:r>
            <w:r>
              <w:t>/ weitergehende Informationen zu Bodenverunreinigungen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2C93D" w14:textId="77777777" w:rsidR="00EB7F3B" w:rsidRPr="00CA0664" w:rsidRDefault="00D82FD6" w:rsidP="0087113C">
            <w:pPr>
              <w:jc w:val="center"/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E92C93E" w14:textId="77777777" w:rsidR="00EB7F3B" w:rsidRPr="00CA0664" w:rsidRDefault="00D82FD6" w:rsidP="0087113C">
            <w:pPr>
              <w:jc w:val="center"/>
              <w:rPr>
                <w:rFonts w:eastAsia="MS Gothic"/>
              </w:rPr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</w:tr>
      <w:tr w:rsidR="00EB7F3B" w:rsidRPr="00CA0664" w14:paraId="2E92C944" w14:textId="77777777" w:rsidTr="007417E4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2E92C940" w14:textId="77777777" w:rsidR="00EB7F3B" w:rsidRPr="00CA0664" w:rsidRDefault="008474B7" w:rsidP="000501C6">
            <w:r>
              <w:t>3</w:t>
            </w:r>
            <w:r w:rsidR="00EB7F3B" w:rsidRPr="00CA0664">
              <w:t>.</w:t>
            </w:r>
            <w:r w:rsidR="00EB7F3B">
              <w:t>7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2E92C941" w14:textId="198E61AF" w:rsidR="00EB7F3B" w:rsidRPr="00CA0664" w:rsidRDefault="00EB7F3B" w:rsidP="000501C6">
            <w:r w:rsidRPr="00CA0664">
              <w:t>Bebauungsplan</w:t>
            </w:r>
            <w:r w:rsidR="007417E4">
              <w:t xml:space="preserve"> </w:t>
            </w:r>
            <w:r w:rsidRPr="00CA0664">
              <w:t>/</w:t>
            </w:r>
            <w:r w:rsidR="007417E4">
              <w:t xml:space="preserve"> </w:t>
            </w:r>
            <w:r w:rsidRPr="00CA0664">
              <w:t>Aufstellungsbeschluss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2C942" w14:textId="77777777" w:rsidR="00EB7F3B" w:rsidRPr="00CA0664" w:rsidRDefault="00D82FD6" w:rsidP="0087113C">
            <w:pPr>
              <w:jc w:val="center"/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E92C943" w14:textId="77777777" w:rsidR="00EB7F3B" w:rsidRPr="00CA0664" w:rsidRDefault="00D82FD6" w:rsidP="0087113C">
            <w:pPr>
              <w:jc w:val="center"/>
              <w:rPr>
                <w:rFonts w:eastAsia="MS Gothic"/>
              </w:rPr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</w:tr>
      <w:tr w:rsidR="0065233E" w:rsidRPr="00CA0664" w14:paraId="2E92C949" w14:textId="77777777" w:rsidTr="007417E4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2E92C945" w14:textId="77777777" w:rsidR="0065233E" w:rsidRPr="00CA0664" w:rsidRDefault="008474B7" w:rsidP="000501C6">
            <w:r>
              <w:t>3</w:t>
            </w:r>
            <w:r w:rsidR="0065233E" w:rsidRPr="00CA0664">
              <w:t>.</w:t>
            </w:r>
            <w:r w:rsidR="0065233E">
              <w:t>8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2E92C946" w14:textId="11E6DBFA" w:rsidR="0065233E" w:rsidRPr="00CA0664" w:rsidRDefault="0065233E" w:rsidP="000501C6">
            <w:r w:rsidRPr="00CA0664">
              <w:t xml:space="preserve">Standortbezogene Beschlusslage </w:t>
            </w:r>
            <w:r>
              <w:t>besonderes Städtebaurecht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2C947" w14:textId="77777777" w:rsidR="0065233E" w:rsidRPr="00CA0664" w:rsidRDefault="00D82FD6" w:rsidP="0087113C">
            <w:pPr>
              <w:jc w:val="center"/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E92C948" w14:textId="77777777" w:rsidR="0065233E" w:rsidRPr="00CA0664" w:rsidRDefault="00D82FD6" w:rsidP="0087113C">
            <w:pPr>
              <w:jc w:val="center"/>
              <w:rPr>
                <w:rFonts w:eastAsia="MS Gothic"/>
              </w:rPr>
            </w:pPr>
            <w:r>
              <w:rPr>
                <w:rFonts w:eastAsia="MS Minch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</w:rPr>
              <w:instrText xml:space="preserve"> </w:instrText>
            </w:r>
            <w:r>
              <w:rPr>
                <w:rFonts w:eastAsia="MS Mincho" w:hint="eastAsia"/>
              </w:rPr>
              <w:instrText>FORMCHECKBOX</w:instrText>
            </w:r>
            <w:r>
              <w:rPr>
                <w:rFonts w:eastAsia="MS Mincho"/>
              </w:rPr>
              <w:instrText xml:space="preserve"> </w:instrText>
            </w:r>
            <w:r w:rsidR="003775F8">
              <w:rPr>
                <w:rFonts w:eastAsia="MS Mincho"/>
              </w:rPr>
            </w:r>
            <w:r w:rsidR="003775F8">
              <w:rPr>
                <w:rFonts w:eastAsia="MS Mincho"/>
              </w:rPr>
              <w:fldChar w:fldCharType="separate"/>
            </w:r>
            <w:r>
              <w:rPr>
                <w:rFonts w:eastAsia="MS Mincho"/>
              </w:rPr>
              <w:fldChar w:fldCharType="end"/>
            </w:r>
          </w:p>
        </w:tc>
      </w:tr>
    </w:tbl>
    <w:p w14:paraId="2E92C94A" w14:textId="77777777" w:rsidR="005B6D5D" w:rsidRPr="00CA0664" w:rsidRDefault="005B6D5D" w:rsidP="001D4381">
      <w:pPr>
        <w:rPr>
          <w:rFonts w:eastAsia="Calibri"/>
          <w:highlight w:val="green"/>
          <w:lang w:eastAsia="en-US"/>
        </w:rPr>
      </w:pPr>
    </w:p>
    <w:sectPr w:rsidR="005B6D5D" w:rsidRPr="00CA0664" w:rsidSect="00A74E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2C94D" w14:textId="77777777" w:rsidR="00A172DF" w:rsidRDefault="00A172DF" w:rsidP="00D82FD6">
      <w:r>
        <w:separator/>
      </w:r>
    </w:p>
  </w:endnote>
  <w:endnote w:type="continuationSeparator" w:id="0">
    <w:p w14:paraId="2E92C94E" w14:textId="77777777" w:rsidR="00A172DF" w:rsidRDefault="00A172DF" w:rsidP="00D8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60018" w14:textId="77777777" w:rsidR="007D6F17" w:rsidRDefault="007D6F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2C951" w14:textId="25319864" w:rsidR="001D4381" w:rsidRDefault="001D438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775F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CF53E" w14:textId="77777777" w:rsidR="007D6F17" w:rsidRDefault="007D6F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2C94B" w14:textId="77777777" w:rsidR="00A172DF" w:rsidRDefault="00A172DF" w:rsidP="00D82FD6">
      <w:r>
        <w:separator/>
      </w:r>
    </w:p>
  </w:footnote>
  <w:footnote w:type="continuationSeparator" w:id="0">
    <w:p w14:paraId="2E92C94C" w14:textId="77777777" w:rsidR="00A172DF" w:rsidRDefault="00A172DF" w:rsidP="00D8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066B8" w14:textId="77777777" w:rsidR="007D6F17" w:rsidRDefault="007D6F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2C94F" w14:textId="0EC08C92" w:rsidR="007F1C0E" w:rsidRDefault="007D6F17" w:rsidP="00D82FD6">
    <w:pPr>
      <w:pStyle w:val="Kopfzeile"/>
      <w:rPr>
        <w:color w:val="E36C0A"/>
        <w:sz w:val="32"/>
        <w:szCs w:val="32"/>
      </w:rPr>
    </w:pPr>
    <w:r>
      <w:rPr>
        <w:noProof/>
        <w:color w:val="EC6A02"/>
        <w:sz w:val="32"/>
        <w:szCs w:val="32"/>
      </w:rPr>
      <w:drawing>
        <wp:anchor distT="0" distB="0" distL="114300" distR="114300" simplePos="0" relativeHeight="251666432" behindDoc="0" locked="0" layoutInCell="1" allowOverlap="1" wp14:anchorId="301E65F6" wp14:editId="0BDD8340">
          <wp:simplePos x="0" y="0"/>
          <wp:positionH relativeFrom="margin">
            <wp:posOffset>3950970</wp:posOffset>
          </wp:positionH>
          <wp:positionV relativeFrom="margin">
            <wp:posOffset>-808355</wp:posOffset>
          </wp:positionV>
          <wp:extent cx="1821180" cy="548640"/>
          <wp:effectExtent l="0" t="0" r="7620" b="3810"/>
          <wp:wrapSquare wrapText="bothSides"/>
          <wp:docPr id="1" name="Grafik 1" descr="C:\Users\lilly.hoffmann\AppData\Local\Microsoft\Windows\INetCache\Content.Word\Bau_Land_Leben_Logo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lilly.hoffmann\AppData\Local\Microsoft\Windows\INetCache\Content.Word\Bau_Land_Leben_Logo_RGB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01C6" w:rsidRPr="000501C6">
      <w:rPr>
        <w:color w:val="E36C0A"/>
        <w:sz w:val="32"/>
        <w:szCs w:val="32"/>
      </w:rPr>
      <w:t xml:space="preserve"> </w:t>
    </w:r>
  </w:p>
  <w:p w14:paraId="2E92C950" w14:textId="584166F9" w:rsidR="00CA0AD2" w:rsidRPr="007D6F17" w:rsidRDefault="00E5706F" w:rsidP="00D82FD6">
    <w:pPr>
      <w:pStyle w:val="Kopfzeile"/>
      <w:rPr>
        <w:color w:val="00B050"/>
        <w:sz w:val="38"/>
        <w:szCs w:val="38"/>
      </w:rPr>
    </w:pPr>
    <w:r w:rsidRPr="007D6F17">
      <w:rPr>
        <w:color w:val="00B050"/>
        <w:sz w:val="32"/>
        <w:szCs w:val="32"/>
      </w:rPr>
      <w:t xml:space="preserve">BEWERBUNG </w:t>
    </w:r>
    <w:r w:rsidR="00BD285A" w:rsidRPr="007D6F17">
      <w:rPr>
        <w:color w:val="00B050"/>
        <w:sz w:val="32"/>
        <w:szCs w:val="32"/>
      </w:rPr>
      <w:t>7</w:t>
    </w:r>
    <w:r w:rsidR="000501C6" w:rsidRPr="007D6F17">
      <w:rPr>
        <w:color w:val="00B050"/>
        <w:sz w:val="32"/>
        <w:szCs w:val="32"/>
      </w:rPr>
      <w:t xml:space="preserve">. Runde </w:t>
    </w:r>
    <w:r w:rsidR="00BD285A" w:rsidRPr="007D6F17">
      <w:rPr>
        <w:color w:val="00B050"/>
        <w:sz w:val="32"/>
        <w:szCs w:val="32"/>
      </w:rPr>
      <w:t>2020</w:t>
    </w:r>
    <w:r w:rsidR="000501C6" w:rsidRPr="007D6F17">
      <w:rPr>
        <w:color w:val="00B050"/>
        <w:sz w:val="32"/>
        <w:szCs w:val="32"/>
      </w:rPr>
      <w:t>/</w:t>
    </w:r>
    <w:r w:rsidR="00BD285A" w:rsidRPr="007D6F17">
      <w:rPr>
        <w:color w:val="00B050"/>
        <w:sz w:val="32"/>
        <w:szCs w:val="32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90BD" w14:textId="77777777" w:rsidR="007D6F17" w:rsidRDefault="007D6F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F1E"/>
    <w:multiLevelType w:val="hybridMultilevel"/>
    <w:tmpl w:val="EBD25D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2283E"/>
    <w:multiLevelType w:val="hybridMultilevel"/>
    <w:tmpl w:val="97BA5FD6"/>
    <w:lvl w:ilvl="0" w:tplc="17ACA2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edit="forms" w:enforcement="1" w:cryptProviderType="rsaFull" w:cryptAlgorithmClass="hash" w:cryptAlgorithmType="typeAny" w:cryptAlgorithmSid="4" w:cryptSpinCount="100000" w:hash="BDNdqSnyJqAlVABPbGkzT1DNPFw=" w:salt="2EJEtkW9MD7NHAGEvBS+iw==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5B"/>
    <w:rsid w:val="00002DA9"/>
    <w:rsid w:val="000121CA"/>
    <w:rsid w:val="000244EE"/>
    <w:rsid w:val="0004361D"/>
    <w:rsid w:val="00047EC2"/>
    <w:rsid w:val="000501C6"/>
    <w:rsid w:val="0008297F"/>
    <w:rsid w:val="000A4473"/>
    <w:rsid w:val="000D0CF0"/>
    <w:rsid w:val="000E01E9"/>
    <w:rsid w:val="000F10D0"/>
    <w:rsid w:val="000F6AC2"/>
    <w:rsid w:val="001004C6"/>
    <w:rsid w:val="0010269C"/>
    <w:rsid w:val="0010346D"/>
    <w:rsid w:val="0010559B"/>
    <w:rsid w:val="00111936"/>
    <w:rsid w:val="00116537"/>
    <w:rsid w:val="00121103"/>
    <w:rsid w:val="00122BFC"/>
    <w:rsid w:val="001245F5"/>
    <w:rsid w:val="001465E8"/>
    <w:rsid w:val="0017235D"/>
    <w:rsid w:val="001C72F3"/>
    <w:rsid w:val="001D0EFF"/>
    <w:rsid w:val="001D25B5"/>
    <w:rsid w:val="001D4381"/>
    <w:rsid w:val="002153DE"/>
    <w:rsid w:val="00231DA7"/>
    <w:rsid w:val="00252419"/>
    <w:rsid w:val="002559B8"/>
    <w:rsid w:val="00264BAB"/>
    <w:rsid w:val="00275964"/>
    <w:rsid w:val="002804E7"/>
    <w:rsid w:val="00281AA7"/>
    <w:rsid w:val="00297C06"/>
    <w:rsid w:val="002D60B0"/>
    <w:rsid w:val="00304745"/>
    <w:rsid w:val="00356B4F"/>
    <w:rsid w:val="00365604"/>
    <w:rsid w:val="003775F8"/>
    <w:rsid w:val="0038773D"/>
    <w:rsid w:val="003A44D4"/>
    <w:rsid w:val="003E385A"/>
    <w:rsid w:val="00423212"/>
    <w:rsid w:val="0042556E"/>
    <w:rsid w:val="004B304F"/>
    <w:rsid w:val="004C4442"/>
    <w:rsid w:val="004C610A"/>
    <w:rsid w:val="005261F0"/>
    <w:rsid w:val="005360D8"/>
    <w:rsid w:val="005467EA"/>
    <w:rsid w:val="005562B2"/>
    <w:rsid w:val="0057323A"/>
    <w:rsid w:val="005B6D5D"/>
    <w:rsid w:val="005D066A"/>
    <w:rsid w:val="005F524C"/>
    <w:rsid w:val="00605CDE"/>
    <w:rsid w:val="0061584F"/>
    <w:rsid w:val="0065233E"/>
    <w:rsid w:val="00652F73"/>
    <w:rsid w:val="00660B94"/>
    <w:rsid w:val="00663DCC"/>
    <w:rsid w:val="006822EE"/>
    <w:rsid w:val="00684BA5"/>
    <w:rsid w:val="006922D4"/>
    <w:rsid w:val="006A2BD1"/>
    <w:rsid w:val="006A6D75"/>
    <w:rsid w:val="006C2DD0"/>
    <w:rsid w:val="0073664D"/>
    <w:rsid w:val="007373B1"/>
    <w:rsid w:val="007417E4"/>
    <w:rsid w:val="0075769C"/>
    <w:rsid w:val="00770EEC"/>
    <w:rsid w:val="00790F3D"/>
    <w:rsid w:val="007A18BE"/>
    <w:rsid w:val="007A45EC"/>
    <w:rsid w:val="007D6730"/>
    <w:rsid w:val="007D6875"/>
    <w:rsid w:val="007D6F17"/>
    <w:rsid w:val="007E7AF2"/>
    <w:rsid w:val="007F1C0E"/>
    <w:rsid w:val="0082103A"/>
    <w:rsid w:val="00841262"/>
    <w:rsid w:val="008439E8"/>
    <w:rsid w:val="008474B7"/>
    <w:rsid w:val="0087113C"/>
    <w:rsid w:val="008E2274"/>
    <w:rsid w:val="008F686E"/>
    <w:rsid w:val="00912192"/>
    <w:rsid w:val="00924F53"/>
    <w:rsid w:val="00931577"/>
    <w:rsid w:val="0095334C"/>
    <w:rsid w:val="009655CC"/>
    <w:rsid w:val="00966BCC"/>
    <w:rsid w:val="009932AD"/>
    <w:rsid w:val="00994445"/>
    <w:rsid w:val="009A089B"/>
    <w:rsid w:val="009B6058"/>
    <w:rsid w:val="009C4723"/>
    <w:rsid w:val="009D51A8"/>
    <w:rsid w:val="009F3BAF"/>
    <w:rsid w:val="00A172DF"/>
    <w:rsid w:val="00A23237"/>
    <w:rsid w:val="00A24A1D"/>
    <w:rsid w:val="00A73F4D"/>
    <w:rsid w:val="00A74E01"/>
    <w:rsid w:val="00AA5A51"/>
    <w:rsid w:val="00AB5E25"/>
    <w:rsid w:val="00AF6E94"/>
    <w:rsid w:val="00B53CD4"/>
    <w:rsid w:val="00B54DF3"/>
    <w:rsid w:val="00B5575F"/>
    <w:rsid w:val="00BC2DF3"/>
    <w:rsid w:val="00BD285A"/>
    <w:rsid w:val="00BD788A"/>
    <w:rsid w:val="00BE6CFB"/>
    <w:rsid w:val="00BF7533"/>
    <w:rsid w:val="00C016F5"/>
    <w:rsid w:val="00C40E0A"/>
    <w:rsid w:val="00C474C3"/>
    <w:rsid w:val="00C65372"/>
    <w:rsid w:val="00C67B68"/>
    <w:rsid w:val="00CA0664"/>
    <w:rsid w:val="00CA0AD2"/>
    <w:rsid w:val="00CA585B"/>
    <w:rsid w:val="00CA7A02"/>
    <w:rsid w:val="00CE71EE"/>
    <w:rsid w:val="00D0388E"/>
    <w:rsid w:val="00D23CFD"/>
    <w:rsid w:val="00D27122"/>
    <w:rsid w:val="00D422C6"/>
    <w:rsid w:val="00D82FD6"/>
    <w:rsid w:val="00D87311"/>
    <w:rsid w:val="00DA11ED"/>
    <w:rsid w:val="00DA60E7"/>
    <w:rsid w:val="00DD5234"/>
    <w:rsid w:val="00E20BE2"/>
    <w:rsid w:val="00E5706F"/>
    <w:rsid w:val="00E744A4"/>
    <w:rsid w:val="00E85B5F"/>
    <w:rsid w:val="00E92831"/>
    <w:rsid w:val="00E947C7"/>
    <w:rsid w:val="00EB7F3B"/>
    <w:rsid w:val="00EC1A6A"/>
    <w:rsid w:val="00ED4F3B"/>
    <w:rsid w:val="00ED5B0F"/>
    <w:rsid w:val="00EE5279"/>
    <w:rsid w:val="00EE7C0C"/>
    <w:rsid w:val="00F047DC"/>
    <w:rsid w:val="00F05662"/>
    <w:rsid w:val="00F40E8E"/>
    <w:rsid w:val="00F5435E"/>
    <w:rsid w:val="00F76F2F"/>
    <w:rsid w:val="00F94B3D"/>
    <w:rsid w:val="00F96F43"/>
    <w:rsid w:val="00FB047A"/>
    <w:rsid w:val="00FD1006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E92C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FD6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9F3B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B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3B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103A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05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5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55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5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559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744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4A4"/>
  </w:style>
  <w:style w:type="paragraph" w:styleId="Fuzeile">
    <w:name w:val="footer"/>
    <w:basedOn w:val="Standard"/>
    <w:link w:val="FuzeileZchn"/>
    <w:uiPriority w:val="99"/>
    <w:unhideWhenUsed/>
    <w:rsid w:val="00E74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4A4"/>
  </w:style>
  <w:style w:type="paragraph" w:styleId="berarbeitung">
    <w:name w:val="Revision"/>
    <w:hidden/>
    <w:uiPriority w:val="99"/>
    <w:semiHidden/>
    <w:rsid w:val="0057323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FD6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9F3B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B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3B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103A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05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5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55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5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559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744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4A4"/>
  </w:style>
  <w:style w:type="paragraph" w:styleId="Fuzeile">
    <w:name w:val="footer"/>
    <w:basedOn w:val="Standard"/>
    <w:link w:val="FuzeileZchn"/>
    <w:uiPriority w:val="99"/>
    <w:unhideWhenUsed/>
    <w:rsid w:val="00E74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4A4"/>
  </w:style>
  <w:style w:type="paragraph" w:styleId="berarbeitung">
    <w:name w:val="Revision"/>
    <w:hidden/>
    <w:uiPriority w:val="99"/>
    <w:semiHidden/>
    <w:rsid w:val="0057323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eickelkamp\140218_Bewerbung%20Fl&#228;chenpool%20NRW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59150B9F826448E072B9A246BE1E9" ma:contentTypeVersion="1" ma:contentTypeDescription="Ein neues Dokument erstellen." ma:contentTypeScope="" ma:versionID="55335dd4c6a425e42b0513b69b9b4897">
  <xsd:schema xmlns:xsd="http://www.w3.org/2001/XMLSchema" xmlns:xs="http://www.w3.org/2001/XMLSchema" xmlns:p="http://schemas.microsoft.com/office/2006/metadata/properties" xmlns:ns2="90084cba-b395-429d-bfdc-b45c1caeaa3a" targetNamespace="http://schemas.microsoft.com/office/2006/metadata/properties" ma:root="true" ma:fieldsID="00828fceb01279ce92fff6b4e21e7b14" ns2:_="">
    <xsd:import namespace="90084cba-b395-429d-bfdc-b45c1caeaa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84cba-b395-429d-bfdc-b45c1cae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2D24-1AC7-4995-822B-1E61946FE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9E649-D6DD-43D5-B819-7060E6EB4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84cba-b395-429d-bfdc-b45c1caea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1C9EA-48D1-4EF0-AA64-ACC20AA5A0D4}">
  <ds:schemaRefs>
    <ds:schemaRef ds:uri="http://purl.org/dc/elements/1.1/"/>
    <ds:schemaRef ds:uri="http://schemas.microsoft.com/office/infopath/2007/PartnerControls"/>
    <ds:schemaRef ds:uri="http://purl.org/dc/terms/"/>
    <ds:schemaRef ds:uri="90084cba-b395-429d-bfdc-b45c1caeaa3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81466B-099E-4271-9919-CB8601EDC74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3F86627-C807-4284-B914-40D8CB38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140218_Bewerbung Flächenpool NRW 2014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Eickelkamp</dc:creator>
  <cp:lastModifiedBy>Lilly Hoffmann</cp:lastModifiedBy>
  <cp:revision>15</cp:revision>
  <cp:lastPrinted>2015-09-29T12:24:00Z</cp:lastPrinted>
  <dcterms:created xsi:type="dcterms:W3CDTF">2019-08-22T06:40:00Z</dcterms:created>
  <dcterms:modified xsi:type="dcterms:W3CDTF">2021-07-23T13:47:00Z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Projektraum Dokument</vt:lpwstr>
  </property>
  <property fmtid="{D5CDD505-2E9C-101B-9397-08002B2CF9AE}" pid="3" name="ContentTypeId">
    <vt:lpwstr>0x01010075259150B9F826448E072B9A246BE1E9</vt:lpwstr>
  </property>
</Properties>
</file>