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91C8" w14:textId="710D8587" w:rsidR="00C626A4" w:rsidRPr="00E45FBE" w:rsidRDefault="00C626A4" w:rsidP="00D1078C">
      <w:pPr>
        <w:pStyle w:val="Kopfzeile"/>
        <w:rPr>
          <w:color w:val="878787"/>
          <w:sz w:val="24"/>
          <w:szCs w:val="24"/>
        </w:rPr>
      </w:pPr>
      <w:r w:rsidRPr="00E45FBE">
        <w:rPr>
          <w:color w:val="878787"/>
          <w:sz w:val="38"/>
          <w:szCs w:val="38"/>
        </w:rPr>
        <w:t>B. Kommune:</w:t>
      </w:r>
      <w:r w:rsidRPr="00E45FBE">
        <w:rPr>
          <w:color w:val="878787"/>
          <w:sz w:val="28"/>
        </w:rPr>
        <w:t xml:space="preserve"> </w:t>
      </w:r>
      <w:r w:rsidR="00EE13AF" w:rsidRPr="00E45FBE">
        <w:rPr>
          <w:color w:val="878787"/>
          <w:sz w:val="32"/>
          <w:szCs w:val="38"/>
        </w:rPr>
        <w:fldChar w:fldCharType="begin">
          <w:ffData>
            <w:name w:val="Text4"/>
            <w:enabled/>
            <w:calcOnExit w:val="0"/>
            <w:textInput>
              <w:default w:val="Bitte hier Text eingeben"/>
            </w:textInput>
          </w:ffData>
        </w:fldChar>
      </w:r>
      <w:bookmarkStart w:id="0" w:name="Text4"/>
      <w:r w:rsidR="00EE13AF" w:rsidRPr="00E45FBE">
        <w:rPr>
          <w:color w:val="878787"/>
          <w:sz w:val="32"/>
          <w:szCs w:val="38"/>
        </w:rPr>
        <w:instrText xml:space="preserve"> FORMTEXT </w:instrText>
      </w:r>
      <w:r w:rsidR="00EE13AF" w:rsidRPr="00E45FBE">
        <w:rPr>
          <w:color w:val="878787"/>
          <w:sz w:val="32"/>
          <w:szCs w:val="38"/>
        </w:rPr>
      </w:r>
      <w:r w:rsidR="00EE13AF" w:rsidRPr="00E45FBE">
        <w:rPr>
          <w:color w:val="878787"/>
          <w:sz w:val="32"/>
          <w:szCs w:val="38"/>
        </w:rPr>
        <w:fldChar w:fldCharType="separate"/>
      </w:r>
      <w:bookmarkStart w:id="1" w:name="_GoBack"/>
      <w:bookmarkEnd w:id="1"/>
      <w:r w:rsidR="00EE13AF" w:rsidRPr="00E45FBE">
        <w:rPr>
          <w:noProof/>
          <w:color w:val="878787"/>
          <w:sz w:val="32"/>
          <w:szCs w:val="38"/>
        </w:rPr>
        <w:t>Bitte hier Text eingeben</w:t>
      </w:r>
      <w:r w:rsidR="00EE13AF" w:rsidRPr="00E45FBE">
        <w:rPr>
          <w:color w:val="878787"/>
          <w:sz w:val="32"/>
          <w:szCs w:val="38"/>
        </w:rPr>
        <w:fldChar w:fldCharType="end"/>
      </w:r>
      <w:bookmarkEnd w:id="0"/>
    </w:p>
    <w:p w14:paraId="616B91C9" w14:textId="2F722CFF" w:rsidR="00C626A4" w:rsidRPr="00E45FBE" w:rsidRDefault="00C626A4" w:rsidP="00D1078C">
      <w:pPr>
        <w:pStyle w:val="Kopfzeile"/>
        <w:rPr>
          <w:color w:val="878787"/>
          <w:sz w:val="24"/>
          <w:szCs w:val="24"/>
        </w:rPr>
      </w:pPr>
      <w:r w:rsidRPr="00E45FBE">
        <w:rPr>
          <w:color w:val="878787"/>
        </w:rPr>
        <w:t xml:space="preserve">     </w:t>
      </w:r>
      <w:r w:rsidR="00A90F6C" w:rsidRPr="00E45FBE">
        <w:rPr>
          <w:color w:val="878787"/>
        </w:rPr>
        <w:t xml:space="preserve"> </w:t>
      </w:r>
      <w:r w:rsidRPr="00E45FBE">
        <w:rPr>
          <w:color w:val="878787"/>
        </w:rPr>
        <w:t xml:space="preserve">  </w:t>
      </w:r>
      <w:r w:rsidR="009E72C6">
        <w:rPr>
          <w:color w:val="878787"/>
        </w:rPr>
        <w:t xml:space="preserve">     </w:t>
      </w:r>
      <w:r w:rsidRPr="00E45FBE">
        <w:rPr>
          <w:color w:val="878787"/>
          <w:sz w:val="38"/>
          <w:szCs w:val="38"/>
        </w:rPr>
        <w:t>Standort:</w:t>
      </w:r>
      <w:r w:rsidRPr="00E45FBE">
        <w:rPr>
          <w:color w:val="878787"/>
        </w:rPr>
        <w:t xml:space="preserve"> </w:t>
      </w:r>
      <w:r w:rsidR="00EE13AF" w:rsidRPr="00E45FBE">
        <w:rPr>
          <w:color w:val="878787"/>
          <w:sz w:val="32"/>
          <w:szCs w:val="38"/>
        </w:rPr>
        <w:fldChar w:fldCharType="begin">
          <w:ffData>
            <w:name w:val="Text4"/>
            <w:enabled/>
            <w:calcOnExit w:val="0"/>
            <w:textInput>
              <w:default w:val="Bitte hier Text eingeben"/>
            </w:textInput>
          </w:ffData>
        </w:fldChar>
      </w:r>
      <w:r w:rsidR="00EE13AF" w:rsidRPr="00E45FBE">
        <w:rPr>
          <w:color w:val="878787"/>
          <w:sz w:val="32"/>
          <w:szCs w:val="38"/>
        </w:rPr>
        <w:instrText xml:space="preserve"> FORMTEXT </w:instrText>
      </w:r>
      <w:r w:rsidR="00EE13AF" w:rsidRPr="00E45FBE">
        <w:rPr>
          <w:color w:val="878787"/>
          <w:sz w:val="32"/>
          <w:szCs w:val="38"/>
        </w:rPr>
      </w:r>
      <w:r w:rsidR="00EE13AF" w:rsidRPr="00E45FBE">
        <w:rPr>
          <w:color w:val="878787"/>
          <w:sz w:val="32"/>
          <w:szCs w:val="38"/>
        </w:rPr>
        <w:fldChar w:fldCharType="separate"/>
      </w:r>
      <w:r w:rsidR="00EE13AF" w:rsidRPr="00E45FBE">
        <w:rPr>
          <w:noProof/>
          <w:color w:val="878787"/>
          <w:sz w:val="32"/>
          <w:szCs w:val="38"/>
        </w:rPr>
        <w:t>Bitte hier Text eingeben</w:t>
      </w:r>
      <w:r w:rsidR="00EE13AF" w:rsidRPr="00E45FBE">
        <w:rPr>
          <w:color w:val="878787"/>
          <w:sz w:val="32"/>
          <w:szCs w:val="38"/>
        </w:rPr>
        <w:fldChar w:fldCharType="end"/>
      </w:r>
    </w:p>
    <w:p w14:paraId="616B91CA" w14:textId="77777777" w:rsidR="00C626A4" w:rsidRPr="00663896" w:rsidRDefault="00C626A4" w:rsidP="00D1078C"/>
    <w:p w14:paraId="616B91CB" w14:textId="28047347" w:rsidR="009F3BAF" w:rsidRPr="00663896" w:rsidRDefault="00FE2274" w:rsidP="00D1078C">
      <w:r w:rsidRPr="00663896">
        <w:t>(</w:t>
      </w:r>
      <w:r w:rsidR="00C7064E" w:rsidRPr="00663896">
        <w:t>Bitte für j</w:t>
      </w:r>
      <w:r w:rsidRPr="00663896">
        <w:t xml:space="preserve">eden Standort </w:t>
      </w:r>
      <w:r w:rsidRPr="0060443B">
        <w:rPr>
          <w:u w:val="single"/>
        </w:rPr>
        <w:t>einzeln</w:t>
      </w:r>
      <w:r w:rsidRPr="00663896">
        <w:t xml:space="preserve"> ausfüllen)</w:t>
      </w:r>
    </w:p>
    <w:p w14:paraId="616B91CC" w14:textId="77777777" w:rsidR="00FE2274" w:rsidRPr="0004361D" w:rsidRDefault="00FE2274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6379"/>
      </w:tblGrid>
      <w:tr w:rsidR="00966BCC" w:rsidRPr="00663896" w14:paraId="616B91CF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CD" w14:textId="77777777" w:rsidR="00966BCC" w:rsidRPr="00663896" w:rsidRDefault="00065340" w:rsidP="007A59AD">
            <w:r w:rsidRPr="00663896">
              <w:t>1</w:t>
            </w:r>
          </w:p>
        </w:tc>
        <w:tc>
          <w:tcPr>
            <w:tcW w:w="8472" w:type="dxa"/>
            <w:gridSpan w:val="2"/>
            <w:shd w:val="clear" w:color="auto" w:fill="D9D9D9"/>
            <w:vAlign w:val="center"/>
          </w:tcPr>
          <w:p w14:paraId="616B91CE" w14:textId="5FD21522" w:rsidR="00966BCC" w:rsidRPr="00663896" w:rsidRDefault="00A100FA" w:rsidP="008B72C6">
            <w:r>
              <w:t>S</w:t>
            </w:r>
            <w:r w:rsidRPr="00663896">
              <w:t>tandort</w:t>
            </w:r>
          </w:p>
        </w:tc>
      </w:tr>
      <w:tr w:rsidR="00966BCC" w:rsidRPr="00663896" w14:paraId="616B91D3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D0" w14:textId="77777777" w:rsidR="00966BCC" w:rsidRPr="00663896" w:rsidRDefault="00966BCC" w:rsidP="008B72C6">
            <w:r w:rsidRPr="00663896">
              <w:t>1</w:t>
            </w:r>
            <w:r w:rsidR="00065340" w:rsidRPr="00663896">
              <w:t>.1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D1" w14:textId="0E0A7EDD" w:rsidR="00966BCC" w:rsidRPr="00D1078C" w:rsidRDefault="00A100FA" w:rsidP="008B72C6">
            <w:r>
              <w:t>Bezeichnung</w:t>
            </w:r>
            <w:r w:rsidR="0060443B">
              <w:t xml:space="preserve"> </w:t>
            </w:r>
            <w:r w:rsidR="00AA111D" w:rsidRPr="00663896">
              <w:t>/</w:t>
            </w:r>
            <w:r w:rsidR="0060443B">
              <w:t xml:space="preserve"> </w:t>
            </w:r>
            <w:r w:rsidR="00AA111D" w:rsidRPr="00663896">
              <w:t>Adresse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D2" w14:textId="77777777" w:rsidR="00966BCC" w:rsidRPr="00D1078C" w:rsidRDefault="00D1078C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  <w:bookmarkEnd w:id="2"/>
          </w:p>
        </w:tc>
      </w:tr>
      <w:tr w:rsidR="00966BCC" w:rsidRPr="00663896" w14:paraId="616B91D7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D4" w14:textId="77777777" w:rsidR="00966BCC" w:rsidRPr="00663896" w:rsidRDefault="00065340" w:rsidP="008B72C6">
            <w:r w:rsidRPr="00663896">
              <w:t>1.2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D5" w14:textId="77777777" w:rsidR="00966BCC" w:rsidRPr="00663896" w:rsidRDefault="00966BCC" w:rsidP="008B72C6">
            <w:r w:rsidRPr="00663896">
              <w:t>Größe in ha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D6" w14:textId="77777777" w:rsidR="00966BCC" w:rsidRPr="00663896" w:rsidRDefault="00D1078C" w:rsidP="008B72C6">
            <w:r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Style w:val="Platzhaltertext"/>
                <w:color w:val="auto"/>
              </w:rPr>
              <w:instrText xml:space="preserve"> FORMTEXT </w:instrText>
            </w:r>
            <w:r>
              <w:rPr>
                <w:rStyle w:val="Platzhaltertext"/>
                <w:color w:val="auto"/>
              </w:rPr>
            </w:r>
            <w:r>
              <w:rPr>
                <w:rStyle w:val="Platzhaltertext"/>
                <w:color w:val="auto"/>
              </w:rPr>
              <w:fldChar w:fldCharType="separate"/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fldChar w:fldCharType="end"/>
            </w:r>
          </w:p>
        </w:tc>
      </w:tr>
      <w:tr w:rsidR="00065340" w:rsidRPr="00663896" w14:paraId="616B91DC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D8" w14:textId="77777777" w:rsidR="00065340" w:rsidRPr="00663896" w:rsidRDefault="00065340" w:rsidP="008B72C6">
            <w:r w:rsidRPr="00663896">
              <w:t>1.3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D9" w14:textId="77777777" w:rsidR="008B72C6" w:rsidRDefault="00065340" w:rsidP="008B72C6">
            <w:r w:rsidRPr="00663896">
              <w:t xml:space="preserve">Anzahl der </w:t>
            </w:r>
          </w:p>
          <w:p w14:paraId="616B91DA" w14:textId="77777777" w:rsidR="00065340" w:rsidRPr="00663896" w:rsidRDefault="00065340" w:rsidP="008B72C6">
            <w:r w:rsidRPr="00663896">
              <w:t>Eigentümer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DB" w14:textId="77777777" w:rsidR="00065340" w:rsidRPr="00663896" w:rsidRDefault="008B72C6" w:rsidP="008B72C6">
            <w:r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Style w:val="Platzhaltertext"/>
                <w:color w:val="auto"/>
              </w:rPr>
              <w:instrText xml:space="preserve"> FORMTEXT </w:instrText>
            </w:r>
            <w:r>
              <w:rPr>
                <w:rStyle w:val="Platzhaltertext"/>
                <w:color w:val="auto"/>
              </w:rPr>
            </w:r>
            <w:r>
              <w:rPr>
                <w:rStyle w:val="Platzhaltertext"/>
                <w:color w:val="auto"/>
              </w:rPr>
              <w:fldChar w:fldCharType="separate"/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fldChar w:fldCharType="end"/>
            </w:r>
          </w:p>
        </w:tc>
      </w:tr>
      <w:tr w:rsidR="00930A08" w:rsidRPr="00663896" w14:paraId="616B91E0" w14:textId="77777777" w:rsidTr="000200CC">
        <w:trPr>
          <w:trHeight w:val="4082"/>
        </w:trPr>
        <w:tc>
          <w:tcPr>
            <w:tcW w:w="850" w:type="dxa"/>
            <w:shd w:val="clear" w:color="auto" w:fill="D9D9D9"/>
            <w:vAlign w:val="center"/>
          </w:tcPr>
          <w:p w14:paraId="616B91DD" w14:textId="77777777" w:rsidR="00930A08" w:rsidRPr="00663896" w:rsidRDefault="004262F5" w:rsidP="008B72C6">
            <w:r>
              <w:t>1.4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DE" w14:textId="77777777" w:rsidR="00930A08" w:rsidRPr="00663896" w:rsidRDefault="004262F5" w:rsidP="008B72C6">
            <w:r>
              <w:t>Problemstellung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DF" w14:textId="77777777" w:rsidR="00930A08" w:rsidRPr="00663896" w:rsidRDefault="00D1078C" w:rsidP="000200CC">
            <w:pPr>
              <w:rPr>
                <w:rStyle w:val="Platzhaltertext"/>
              </w:rPr>
            </w:pPr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="000200CC">
              <w:rPr>
                <w:rStyle w:val="Platzhaltertext"/>
                <w:color w:val="auto"/>
              </w:rPr>
              <w:t> </w:t>
            </w:r>
            <w:r w:rsidR="000200CC">
              <w:rPr>
                <w:rStyle w:val="Platzhaltertext"/>
                <w:color w:val="auto"/>
              </w:rPr>
              <w:t> </w:t>
            </w:r>
            <w:r w:rsidR="000200CC">
              <w:rPr>
                <w:rStyle w:val="Platzhaltertext"/>
                <w:color w:val="auto"/>
              </w:rPr>
              <w:t> </w:t>
            </w:r>
            <w:r w:rsidR="000200CC">
              <w:rPr>
                <w:rStyle w:val="Platzhaltertext"/>
                <w:color w:val="auto"/>
              </w:rPr>
              <w:t> </w:t>
            </w:r>
            <w:r w:rsidR="000200CC">
              <w:rPr>
                <w:rStyle w:val="Platzhaltertext"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1E1" w14:textId="77777777" w:rsidR="0019662D" w:rsidRDefault="0019662D" w:rsidP="00D1078C"/>
    <w:p w14:paraId="616B91E2" w14:textId="77777777" w:rsidR="0019662D" w:rsidRDefault="0019662D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6379"/>
      </w:tblGrid>
      <w:tr w:rsidR="00966BCC" w:rsidRPr="00663896" w14:paraId="616B91E5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E3" w14:textId="77777777" w:rsidR="00966BCC" w:rsidRPr="00663896" w:rsidRDefault="00065340" w:rsidP="008B72C6">
            <w:r w:rsidRPr="00663896">
              <w:t>2</w:t>
            </w:r>
          </w:p>
        </w:tc>
        <w:tc>
          <w:tcPr>
            <w:tcW w:w="8472" w:type="dxa"/>
            <w:gridSpan w:val="2"/>
            <w:shd w:val="clear" w:color="auto" w:fill="D9D9D9"/>
            <w:vAlign w:val="center"/>
          </w:tcPr>
          <w:p w14:paraId="616B91E4" w14:textId="77777777" w:rsidR="00966BCC" w:rsidRPr="00663896" w:rsidRDefault="00966BCC" w:rsidP="007A59AD">
            <w:r w:rsidRPr="00663896">
              <w:t>Aktuelle Nutzung</w:t>
            </w:r>
            <w:r w:rsidR="00DD5234" w:rsidRPr="00663896">
              <w:t xml:space="preserve"> </w:t>
            </w:r>
          </w:p>
        </w:tc>
      </w:tr>
      <w:tr w:rsidR="00966BCC" w:rsidRPr="00663896" w14:paraId="616B91E9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E6" w14:textId="77777777" w:rsidR="00966BCC" w:rsidRPr="00663896" w:rsidRDefault="00065340" w:rsidP="008B72C6">
            <w:r w:rsidRPr="00663896">
              <w:t>2</w:t>
            </w:r>
            <w:r w:rsidR="00966BCC" w:rsidRPr="00663896">
              <w:t>.1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E7" w14:textId="77777777" w:rsidR="00966BCC" w:rsidRPr="00663896" w:rsidRDefault="005562B2" w:rsidP="008B72C6">
            <w:r w:rsidRPr="00663896">
              <w:t>Leerstand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E8" w14:textId="77777777" w:rsidR="00966BCC" w:rsidRPr="00663896" w:rsidRDefault="005F1DB8" w:rsidP="008B72C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A36046">
              <w:fldChar w:fldCharType="separate"/>
            </w:r>
            <w:r>
              <w:fldChar w:fldCharType="end"/>
            </w:r>
            <w:bookmarkEnd w:id="3"/>
          </w:p>
        </w:tc>
      </w:tr>
      <w:tr w:rsidR="00966BCC" w:rsidRPr="00663896" w14:paraId="616B91ED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EA" w14:textId="77777777" w:rsidR="00966BCC" w:rsidRPr="00663896" w:rsidRDefault="00065340" w:rsidP="008B72C6">
            <w:r w:rsidRPr="00663896">
              <w:t>2</w:t>
            </w:r>
            <w:r w:rsidR="00966BCC" w:rsidRPr="00663896">
              <w:t>.2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EB" w14:textId="77777777" w:rsidR="00966BCC" w:rsidRPr="00663896" w:rsidRDefault="005562B2" w:rsidP="008B72C6">
            <w:r w:rsidRPr="00663896">
              <w:t>Zwischennutzung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EC" w14:textId="77777777" w:rsidR="00966BCC" w:rsidRPr="00663896" w:rsidRDefault="005F1DB8" w:rsidP="008B72C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A36046">
              <w:fldChar w:fldCharType="separate"/>
            </w:r>
            <w:r>
              <w:fldChar w:fldCharType="end"/>
            </w:r>
            <w:bookmarkEnd w:id="4"/>
          </w:p>
        </w:tc>
      </w:tr>
      <w:tr w:rsidR="00966BCC" w:rsidRPr="00663896" w14:paraId="616B91F1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EE" w14:textId="77777777" w:rsidR="00966BCC" w:rsidRPr="00663896" w:rsidRDefault="00065340" w:rsidP="008B72C6">
            <w:r w:rsidRPr="00663896">
              <w:t>2</w:t>
            </w:r>
            <w:r w:rsidR="00966BCC" w:rsidRPr="00663896">
              <w:t>.3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EF" w14:textId="77777777" w:rsidR="00966BCC" w:rsidRPr="00663896" w:rsidRDefault="004C0A76" w:rsidP="008B72C6">
            <w:r w:rsidRPr="00663896">
              <w:t>T</w:t>
            </w:r>
            <w:r w:rsidR="005562B2" w:rsidRPr="00663896">
              <w:t>eilgenutzt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F0" w14:textId="77777777" w:rsidR="00966BCC" w:rsidRPr="00663896" w:rsidRDefault="005F1DB8" w:rsidP="008B72C6"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bookmarkEnd w:id="5"/>
          </w:p>
        </w:tc>
      </w:tr>
      <w:tr w:rsidR="00966BCC" w:rsidRPr="00663896" w14:paraId="616B91F5" w14:textId="77777777" w:rsidTr="000200CC">
        <w:trPr>
          <w:trHeight w:val="850"/>
        </w:trPr>
        <w:tc>
          <w:tcPr>
            <w:tcW w:w="850" w:type="dxa"/>
            <w:shd w:val="clear" w:color="auto" w:fill="D9D9D9"/>
            <w:vAlign w:val="center"/>
          </w:tcPr>
          <w:p w14:paraId="616B91F2" w14:textId="77777777" w:rsidR="00966BCC" w:rsidRPr="00663896" w:rsidRDefault="00065340" w:rsidP="008B72C6">
            <w:r w:rsidRPr="00663896">
              <w:t>2</w:t>
            </w:r>
            <w:r w:rsidR="00966BCC" w:rsidRPr="00663896">
              <w:t>.4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F3" w14:textId="77777777" w:rsidR="00966BCC" w:rsidRPr="00663896" w:rsidRDefault="0082103A" w:rsidP="008B72C6">
            <w:r w:rsidRPr="00663896">
              <w:t>K</w:t>
            </w:r>
            <w:r w:rsidR="005562B2" w:rsidRPr="00663896">
              <w:t>onkret</w:t>
            </w:r>
            <w:r w:rsidRPr="00663896">
              <w:t>e Nutzung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F4" w14:textId="77777777" w:rsidR="00966BCC" w:rsidRPr="00663896" w:rsidRDefault="00D1078C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1F6" w14:textId="77777777" w:rsidR="0019662D" w:rsidRDefault="0019662D" w:rsidP="00D1078C"/>
    <w:p w14:paraId="616B91F7" w14:textId="77777777" w:rsidR="0019662D" w:rsidRDefault="0019662D" w:rsidP="00D1078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6379"/>
      </w:tblGrid>
      <w:tr w:rsidR="00DD5234" w:rsidRPr="00663896" w14:paraId="616B91FA" w14:textId="77777777" w:rsidTr="00A100FA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1F8" w14:textId="77777777" w:rsidR="00DD5234" w:rsidRPr="00663896" w:rsidRDefault="00065340" w:rsidP="008B72C6">
            <w:r w:rsidRPr="00663896">
              <w:t>3</w:t>
            </w:r>
          </w:p>
        </w:tc>
        <w:tc>
          <w:tcPr>
            <w:tcW w:w="8472" w:type="dxa"/>
            <w:gridSpan w:val="2"/>
            <w:shd w:val="clear" w:color="auto" w:fill="D9D9D9"/>
            <w:vAlign w:val="center"/>
          </w:tcPr>
          <w:p w14:paraId="616B91F9" w14:textId="77777777" w:rsidR="00DD5234" w:rsidRPr="00663896" w:rsidRDefault="00DD5234" w:rsidP="007A59AD">
            <w:r w:rsidRPr="00663896">
              <w:t xml:space="preserve">Historische Nutzung </w:t>
            </w:r>
          </w:p>
        </w:tc>
      </w:tr>
      <w:tr w:rsidR="00DD5234" w:rsidRPr="00663896" w14:paraId="616B91FF" w14:textId="77777777" w:rsidTr="00A100FA">
        <w:trPr>
          <w:trHeight w:val="850"/>
        </w:trPr>
        <w:tc>
          <w:tcPr>
            <w:tcW w:w="850" w:type="dxa"/>
            <w:shd w:val="clear" w:color="auto" w:fill="D9D9D9"/>
            <w:vAlign w:val="center"/>
          </w:tcPr>
          <w:p w14:paraId="616B91FB" w14:textId="77777777" w:rsidR="00DD5234" w:rsidRPr="00663896" w:rsidRDefault="00065340" w:rsidP="008B72C6">
            <w:r w:rsidRPr="00663896">
              <w:t>3</w:t>
            </w:r>
            <w:r w:rsidR="00423212" w:rsidRPr="00663896">
              <w:t>.</w:t>
            </w:r>
            <w:r w:rsidR="00A40523">
              <w:t>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616B91FC" w14:textId="77777777" w:rsidR="008614E5" w:rsidRDefault="00DD5234" w:rsidP="008B72C6">
            <w:r w:rsidRPr="00663896">
              <w:t xml:space="preserve">Vornutzung </w:t>
            </w:r>
          </w:p>
          <w:p w14:paraId="616B91FD" w14:textId="77777777" w:rsidR="00DD5234" w:rsidRPr="00663896" w:rsidRDefault="00DD5234" w:rsidP="008B72C6">
            <w:r w:rsidRPr="00663896">
              <w:t>(soweit bekannt)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B91FE" w14:textId="77777777" w:rsidR="00DD5234" w:rsidRPr="00663896" w:rsidRDefault="00D1078C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  <w:tr w:rsidR="00A100FA" w:rsidRPr="00663896" w14:paraId="0996A73C" w14:textId="77777777" w:rsidTr="00A100FA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1055C868" w14:textId="3F7154AF" w:rsidR="00A100FA" w:rsidRPr="00663896" w:rsidRDefault="00A100FA" w:rsidP="00A100FA">
            <w:r>
              <w:lastRenderedPageBreak/>
              <w:t>4</w:t>
            </w:r>
          </w:p>
        </w:tc>
        <w:tc>
          <w:tcPr>
            <w:tcW w:w="8472" w:type="dxa"/>
            <w:gridSpan w:val="2"/>
            <w:shd w:val="clear" w:color="auto" w:fill="D9D9D9"/>
            <w:vAlign w:val="center"/>
          </w:tcPr>
          <w:p w14:paraId="45F60124" w14:textId="7D7A74AF" w:rsidR="00A100FA" w:rsidRPr="00663896" w:rsidRDefault="00A100FA" w:rsidP="00957618">
            <w:r>
              <w:t>Kommunales</w:t>
            </w:r>
            <w:r w:rsidRPr="00663896">
              <w:t xml:space="preserve"> Nutzung</w:t>
            </w:r>
            <w:r>
              <w:t>sziel</w:t>
            </w:r>
            <w:r w:rsidRPr="00663896">
              <w:t xml:space="preserve"> </w:t>
            </w:r>
          </w:p>
        </w:tc>
      </w:tr>
      <w:tr w:rsidR="00A100FA" w:rsidRPr="00663896" w14:paraId="31565870" w14:textId="77777777" w:rsidTr="00A100FA">
        <w:trPr>
          <w:trHeight w:val="850"/>
        </w:trPr>
        <w:tc>
          <w:tcPr>
            <w:tcW w:w="850" w:type="dxa"/>
            <w:shd w:val="clear" w:color="auto" w:fill="D9D9D9"/>
            <w:vAlign w:val="center"/>
          </w:tcPr>
          <w:p w14:paraId="739A6483" w14:textId="7BE32C96" w:rsidR="00A100FA" w:rsidRPr="00663896" w:rsidRDefault="00A100FA" w:rsidP="00957618">
            <w:r>
              <w:t>4</w:t>
            </w:r>
            <w:r w:rsidRPr="00663896">
              <w:t>.</w:t>
            </w:r>
            <w:r>
              <w:t>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28A22DCF" w14:textId="2FF89C08" w:rsidR="00A100FA" w:rsidRPr="00663896" w:rsidRDefault="00A100FA" w:rsidP="00957618">
            <w:r>
              <w:t>Nutzungsziel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C42F45" w14:textId="77777777" w:rsidR="00A100FA" w:rsidRPr="00663896" w:rsidRDefault="00A100FA" w:rsidP="00957618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200" w14:textId="77777777" w:rsidR="00C626A4" w:rsidRDefault="00C626A4" w:rsidP="00D1078C"/>
    <w:p w14:paraId="616B9201" w14:textId="77777777" w:rsidR="008614E5" w:rsidRDefault="008614E5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381"/>
        <w:gridCol w:w="6092"/>
      </w:tblGrid>
      <w:tr w:rsidR="00DD5234" w:rsidRPr="00663896" w14:paraId="616B9204" w14:textId="77777777" w:rsidTr="000200CC">
        <w:trPr>
          <w:trHeight w:val="567"/>
        </w:trPr>
        <w:tc>
          <w:tcPr>
            <w:tcW w:w="849" w:type="dxa"/>
            <w:shd w:val="clear" w:color="auto" w:fill="D9D9D9"/>
            <w:vAlign w:val="center"/>
          </w:tcPr>
          <w:p w14:paraId="616B9202" w14:textId="0155C34F" w:rsidR="00DD5234" w:rsidRPr="008614E5" w:rsidRDefault="00A100FA" w:rsidP="008B72C6">
            <w:r>
              <w:t>5</w:t>
            </w:r>
          </w:p>
        </w:tc>
        <w:tc>
          <w:tcPr>
            <w:tcW w:w="8473" w:type="dxa"/>
            <w:gridSpan w:val="2"/>
            <w:shd w:val="clear" w:color="auto" w:fill="D9D9D9"/>
            <w:vAlign w:val="center"/>
          </w:tcPr>
          <w:p w14:paraId="616B9203" w14:textId="77777777" w:rsidR="00DD5234" w:rsidRPr="008614E5" w:rsidRDefault="00DD5234" w:rsidP="008B72C6">
            <w:r w:rsidRPr="008614E5">
              <w:t>Prägende Nutzung in der Standortumgebung</w:t>
            </w:r>
          </w:p>
        </w:tc>
      </w:tr>
      <w:tr w:rsidR="008614E5" w:rsidRPr="00663896" w14:paraId="616B9208" w14:textId="77777777" w:rsidTr="000200CC">
        <w:trPr>
          <w:trHeight w:val="567"/>
        </w:trPr>
        <w:tc>
          <w:tcPr>
            <w:tcW w:w="849" w:type="dxa"/>
            <w:shd w:val="clear" w:color="auto" w:fill="D9D9D9"/>
            <w:vAlign w:val="center"/>
          </w:tcPr>
          <w:p w14:paraId="616B9205" w14:textId="358CAC68" w:rsidR="00DD5234" w:rsidRPr="008614E5" w:rsidRDefault="00A100FA" w:rsidP="008B72C6">
            <w:r>
              <w:t>5</w:t>
            </w:r>
            <w:r w:rsidR="00DD5234" w:rsidRPr="008614E5">
              <w:t>.1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616B9206" w14:textId="77777777" w:rsidR="00DD5234" w:rsidRPr="008614E5" w:rsidRDefault="006050E5" w:rsidP="008B72C6">
            <w:r w:rsidRPr="008614E5">
              <w:t>Umgebungsnutzung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6B9207" w14:textId="77777777" w:rsidR="00DD5234" w:rsidRPr="008614E5" w:rsidRDefault="008B72C6" w:rsidP="008B72C6">
            <w:r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Style w:val="Platzhaltertext"/>
                <w:color w:val="auto"/>
              </w:rPr>
              <w:instrText xml:space="preserve"> FORMTEXT </w:instrText>
            </w:r>
            <w:r>
              <w:rPr>
                <w:rStyle w:val="Platzhaltertext"/>
                <w:color w:val="auto"/>
              </w:rPr>
            </w:r>
            <w:r>
              <w:rPr>
                <w:rStyle w:val="Platzhaltertext"/>
                <w:color w:val="auto"/>
              </w:rPr>
              <w:fldChar w:fldCharType="separate"/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noProof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209" w14:textId="77777777" w:rsidR="004262F5" w:rsidRDefault="004262F5" w:rsidP="00D1078C"/>
    <w:p w14:paraId="616B920A" w14:textId="77777777" w:rsidR="008B72C6" w:rsidRDefault="008B72C6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80"/>
        <w:gridCol w:w="1839"/>
        <w:gridCol w:w="1559"/>
        <w:gridCol w:w="1276"/>
        <w:gridCol w:w="1417"/>
      </w:tblGrid>
      <w:tr w:rsidR="008614E5" w:rsidRPr="00663896" w14:paraId="616B920D" w14:textId="77777777" w:rsidTr="000200CC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616B920B" w14:textId="719FB036" w:rsidR="008614E5" w:rsidRPr="00663896" w:rsidRDefault="00A100FA" w:rsidP="008B72C6">
            <w:r>
              <w:t>6</w:t>
            </w:r>
          </w:p>
        </w:tc>
        <w:tc>
          <w:tcPr>
            <w:tcW w:w="8471" w:type="dxa"/>
            <w:gridSpan w:val="5"/>
            <w:shd w:val="clear" w:color="auto" w:fill="D9D9D9"/>
            <w:vAlign w:val="center"/>
          </w:tcPr>
          <w:p w14:paraId="616B920C" w14:textId="77777777" w:rsidR="008614E5" w:rsidRPr="00663896" w:rsidRDefault="008614E5" w:rsidP="008B72C6">
            <w:r w:rsidRPr="00663896">
              <w:t>Besonderheiten des Standortes</w:t>
            </w:r>
          </w:p>
        </w:tc>
      </w:tr>
      <w:tr w:rsidR="008B72C6" w:rsidRPr="00663896" w14:paraId="616B9212" w14:textId="77777777" w:rsidTr="000200CC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616B920E" w14:textId="0738257F" w:rsidR="00CC0620" w:rsidRPr="00663896" w:rsidRDefault="00A100FA" w:rsidP="008B72C6">
            <w:r>
              <w:t>6</w:t>
            </w:r>
            <w:r w:rsidR="00CC0620" w:rsidRPr="00663896">
              <w:t>.1</w:t>
            </w:r>
          </w:p>
        </w:tc>
        <w:tc>
          <w:tcPr>
            <w:tcW w:w="2380" w:type="dxa"/>
            <w:shd w:val="clear" w:color="auto" w:fill="F2F2F2"/>
            <w:vAlign w:val="center"/>
          </w:tcPr>
          <w:p w14:paraId="616B920F" w14:textId="77777777" w:rsidR="00CC0620" w:rsidRPr="00663896" w:rsidRDefault="00CC0620" w:rsidP="008B72C6">
            <w:r w:rsidRPr="00663896">
              <w:t>Denkmalschutz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6B9210" w14:textId="77777777" w:rsidR="00CC0620" w:rsidRPr="00CD0065" w:rsidRDefault="005F1DB8" w:rsidP="008B72C6"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D1078C">
              <w:rPr>
                <w:rFonts w:eastAsia="MS Mincho"/>
              </w:rPr>
              <w:t xml:space="preserve"> </w:t>
            </w:r>
            <w:r w:rsidR="00CC0620" w:rsidRPr="00CD0065">
              <w:rPr>
                <w:rFonts w:eastAsia="MS Gothic"/>
              </w:rPr>
              <w:t>eingetragen</w:t>
            </w:r>
          </w:p>
        </w:tc>
        <w:tc>
          <w:tcPr>
            <w:tcW w:w="4252" w:type="dxa"/>
            <w:gridSpan w:val="3"/>
            <w:vAlign w:val="center"/>
          </w:tcPr>
          <w:p w14:paraId="616B9211" w14:textId="77777777" w:rsidR="00CC0620" w:rsidRPr="00CD0065" w:rsidRDefault="005F1DB8" w:rsidP="008B72C6"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t xml:space="preserve"> </w:t>
            </w:r>
            <w:r w:rsidR="0040306E">
              <w:rPr>
                <w:rFonts w:eastAsia="MS Gothic"/>
              </w:rPr>
              <w:t>nein</w:t>
            </w:r>
          </w:p>
        </w:tc>
      </w:tr>
      <w:tr w:rsidR="008B72C6" w:rsidRPr="00663896" w14:paraId="616B9218" w14:textId="77777777" w:rsidTr="000200CC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616B9213" w14:textId="76E13725" w:rsidR="00454175" w:rsidRPr="00663896" w:rsidRDefault="00A100FA" w:rsidP="008B72C6">
            <w:r>
              <w:t>6</w:t>
            </w:r>
            <w:r w:rsidR="00454175" w:rsidRPr="00663896">
              <w:t>.2</w:t>
            </w:r>
          </w:p>
        </w:tc>
        <w:tc>
          <w:tcPr>
            <w:tcW w:w="2380" w:type="dxa"/>
            <w:shd w:val="clear" w:color="auto" w:fill="F2F2F2"/>
            <w:vAlign w:val="center"/>
          </w:tcPr>
          <w:p w14:paraId="616B9214" w14:textId="77777777" w:rsidR="00454175" w:rsidRPr="00663896" w:rsidRDefault="00454175" w:rsidP="008B72C6">
            <w:r w:rsidRPr="00663896">
              <w:t>Veränderungssperre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6B9215" w14:textId="77777777" w:rsidR="00454175" w:rsidRPr="00663896" w:rsidRDefault="005F1DB8" w:rsidP="008B72C6"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454175">
              <w:rPr>
                <w:rFonts w:ascii="MS Gothic" w:eastAsia="MS Gothic" w:hAnsi="MS Gothic" w:cs="MS Gothic"/>
              </w:rPr>
              <w:t xml:space="preserve"> </w:t>
            </w:r>
            <w:r w:rsidR="00454175" w:rsidRPr="00CC3FB2">
              <w:rPr>
                <w:rFonts w:eastAsia="MS Gothic"/>
              </w:rPr>
              <w:t>ja, bis</w:t>
            </w:r>
          </w:p>
        </w:tc>
        <w:tc>
          <w:tcPr>
            <w:tcW w:w="2835" w:type="dxa"/>
            <w:gridSpan w:val="2"/>
            <w:vAlign w:val="center"/>
          </w:tcPr>
          <w:p w14:paraId="616B9216" w14:textId="77777777" w:rsidR="00454175" w:rsidRPr="00663896" w:rsidRDefault="005F1DB8" w:rsidP="008B72C6">
            <w:pPr>
              <w:rPr>
                <w:rFonts w:ascii="MS Gothic" w:eastAsia="MS Gothic" w:hAnsi="MS Gothic" w:cs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454175">
              <w:rPr>
                <w:rFonts w:ascii="MS Gothic" w:eastAsia="MS Gothic" w:hAnsi="MS Gothic" w:cs="MS Gothic"/>
              </w:rPr>
              <w:t xml:space="preserve"> </w:t>
            </w:r>
            <w:r w:rsidR="00454175">
              <w:rPr>
                <w:rFonts w:eastAsia="MS Gothic"/>
              </w:rPr>
              <w:t>zu erwarten</w:t>
            </w:r>
          </w:p>
        </w:tc>
        <w:tc>
          <w:tcPr>
            <w:tcW w:w="1417" w:type="dxa"/>
            <w:vAlign w:val="center"/>
          </w:tcPr>
          <w:p w14:paraId="616B9217" w14:textId="77777777" w:rsidR="00454175" w:rsidRPr="00663896" w:rsidRDefault="005F1DB8" w:rsidP="008B72C6">
            <w:pPr>
              <w:rPr>
                <w:rFonts w:ascii="MS Gothic" w:eastAsia="MS Gothic" w:hAnsi="MS Gothic" w:cs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454175">
              <w:rPr>
                <w:rFonts w:ascii="MS Gothic" w:eastAsia="MS Gothic" w:hAnsi="MS Gothic" w:cs="MS Gothic"/>
              </w:rPr>
              <w:t xml:space="preserve"> </w:t>
            </w:r>
            <w:r w:rsidR="00454175">
              <w:rPr>
                <w:rFonts w:eastAsia="MS Gothic"/>
              </w:rPr>
              <w:t>nein</w:t>
            </w:r>
          </w:p>
        </w:tc>
      </w:tr>
      <w:tr w:rsidR="008B72C6" w:rsidRPr="00663896" w14:paraId="616B921F" w14:textId="77777777" w:rsidTr="000200CC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616B9219" w14:textId="15F90B1F" w:rsidR="006B5669" w:rsidRPr="00663896" w:rsidRDefault="00A100FA" w:rsidP="008B72C6">
            <w:r>
              <w:t>6</w:t>
            </w:r>
            <w:r w:rsidR="006B5669" w:rsidRPr="00663896">
              <w:t>.3</w:t>
            </w:r>
          </w:p>
        </w:tc>
        <w:tc>
          <w:tcPr>
            <w:tcW w:w="2380" w:type="dxa"/>
            <w:shd w:val="clear" w:color="auto" w:fill="F2F2F2"/>
            <w:vAlign w:val="center"/>
          </w:tcPr>
          <w:p w14:paraId="616B921A" w14:textId="77777777" w:rsidR="006B5669" w:rsidRPr="00663896" w:rsidRDefault="006B5669" w:rsidP="008B72C6">
            <w:r>
              <w:t>Bodenverunreinigung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6B921B" w14:textId="77777777" w:rsidR="006B5669" w:rsidRPr="00663896" w:rsidRDefault="005F1DB8" w:rsidP="008B72C6"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6B5669">
              <w:rPr>
                <w:rFonts w:ascii="MS Gothic" w:eastAsia="MS Gothic" w:hAnsi="MS Gothic" w:cs="MS Gothic"/>
              </w:rPr>
              <w:t xml:space="preserve"> </w:t>
            </w:r>
            <w:r w:rsidR="004C5077">
              <w:rPr>
                <w:rFonts w:eastAsia="MS Gothic"/>
              </w:rPr>
              <w:t xml:space="preserve">Eintrag </w:t>
            </w:r>
            <w:r w:rsidR="006B5669">
              <w:rPr>
                <w:rFonts w:eastAsia="MS Gothic"/>
              </w:rPr>
              <w:t>i</w:t>
            </w:r>
            <w:r w:rsidR="006B5669" w:rsidRPr="00CC3FB2">
              <w:rPr>
                <w:rFonts w:eastAsia="MS Gothic"/>
              </w:rPr>
              <w:t>m A</w:t>
            </w:r>
            <w:r w:rsidR="006B5669">
              <w:rPr>
                <w:rFonts w:eastAsia="MS Gothic"/>
              </w:rPr>
              <w:t>ltlastenkata</w:t>
            </w:r>
            <w:r w:rsidR="006B5669">
              <w:rPr>
                <w:rFonts w:eastAsia="MS Gothic"/>
              </w:rPr>
              <w:t>s</w:t>
            </w:r>
            <w:r w:rsidR="006B5669">
              <w:rPr>
                <w:rFonts w:eastAsia="MS Gothic"/>
              </w:rPr>
              <w:t>ter</w:t>
            </w:r>
          </w:p>
        </w:tc>
        <w:tc>
          <w:tcPr>
            <w:tcW w:w="1559" w:type="dxa"/>
            <w:vAlign w:val="center"/>
          </w:tcPr>
          <w:p w14:paraId="616B921C" w14:textId="77777777" w:rsidR="006B5669" w:rsidRPr="00663896" w:rsidRDefault="005F1DB8" w:rsidP="008B72C6">
            <w:pPr>
              <w:rPr>
                <w:rFonts w:ascii="MS Gothic" w:eastAsia="MS Gothic" w:hAnsi="MS Gothic" w:cs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t xml:space="preserve"> </w:t>
            </w:r>
            <w:r w:rsidR="006B5669">
              <w:rPr>
                <w:rFonts w:eastAsia="MS Gothic"/>
              </w:rPr>
              <w:t>Altlaste</w:t>
            </w:r>
            <w:r w:rsidR="006B5669">
              <w:rPr>
                <w:rFonts w:eastAsia="MS Gothic"/>
              </w:rPr>
              <w:t>n</w:t>
            </w:r>
            <w:r w:rsidR="006B5669">
              <w:rPr>
                <w:rFonts w:eastAsia="MS Gothic"/>
              </w:rPr>
              <w:t>verdachtsfl</w:t>
            </w:r>
            <w:r w:rsidR="006B5669">
              <w:rPr>
                <w:rFonts w:eastAsia="MS Gothic"/>
              </w:rPr>
              <w:t>ä</w:t>
            </w:r>
            <w:r w:rsidR="006B5669">
              <w:rPr>
                <w:rFonts w:eastAsia="MS Gothic"/>
              </w:rPr>
              <w:t>che</w:t>
            </w:r>
          </w:p>
        </w:tc>
        <w:tc>
          <w:tcPr>
            <w:tcW w:w="1276" w:type="dxa"/>
            <w:vAlign w:val="center"/>
          </w:tcPr>
          <w:p w14:paraId="616B921D" w14:textId="77777777" w:rsidR="006B5669" w:rsidRPr="00663896" w:rsidRDefault="005F1DB8" w:rsidP="008B72C6">
            <w:pPr>
              <w:rPr>
                <w:rFonts w:ascii="MS Gothic" w:eastAsia="MS Gothic" w:hAnsi="MS Gothic" w:cs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6B5669">
              <w:rPr>
                <w:rFonts w:ascii="MS Gothic" w:eastAsia="MS Gothic" w:hAnsi="MS Gothic" w:cs="MS Gothic"/>
              </w:rPr>
              <w:t xml:space="preserve"> </w:t>
            </w:r>
            <w:r w:rsidR="006B5669">
              <w:rPr>
                <w:rFonts w:eastAsia="MS Gothic"/>
              </w:rPr>
              <w:t>wahr</w:t>
            </w:r>
            <w:r w:rsidR="00CC0620">
              <w:rPr>
                <w:rFonts w:eastAsia="MS Gothic"/>
              </w:rPr>
              <w:t>-</w:t>
            </w:r>
            <w:r w:rsidR="006B5669">
              <w:rPr>
                <w:rFonts w:eastAsia="MS Gothic"/>
              </w:rPr>
              <w:t>scheinlich</w:t>
            </w:r>
          </w:p>
        </w:tc>
        <w:tc>
          <w:tcPr>
            <w:tcW w:w="1417" w:type="dxa"/>
            <w:vAlign w:val="center"/>
          </w:tcPr>
          <w:p w14:paraId="616B921E" w14:textId="77777777" w:rsidR="006B5669" w:rsidRPr="00663896" w:rsidRDefault="005F1DB8" w:rsidP="008B72C6">
            <w:pPr>
              <w:rPr>
                <w:rFonts w:ascii="MS Gothic" w:eastAsia="MS Gothic" w:hAnsi="MS Gothic" w:cs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FORMCHECKBOX </w:instrText>
            </w:r>
            <w:r w:rsidR="00A36046">
              <w:rPr>
                <w:rFonts w:eastAsia="MS Mincho"/>
              </w:rPr>
            </w:r>
            <w:r w:rsidR="00A36046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  <w:r w:rsidR="00D1078C">
              <w:rPr>
                <w:rFonts w:eastAsia="MS Mincho"/>
              </w:rPr>
              <w:t xml:space="preserve"> </w:t>
            </w:r>
            <w:r w:rsidR="006B5669">
              <w:rPr>
                <w:rFonts w:eastAsia="MS Gothic"/>
              </w:rPr>
              <w:t>unwahr</w:t>
            </w:r>
            <w:r w:rsidR="00CC0620">
              <w:rPr>
                <w:rFonts w:eastAsia="MS Gothic"/>
              </w:rPr>
              <w:t>-</w:t>
            </w:r>
            <w:r w:rsidR="006B5669">
              <w:rPr>
                <w:rFonts w:eastAsia="MS Gothic"/>
              </w:rPr>
              <w:t>scheinlich</w:t>
            </w:r>
          </w:p>
        </w:tc>
      </w:tr>
      <w:tr w:rsidR="007A28FD" w:rsidRPr="00663896" w14:paraId="616B9223" w14:textId="77777777" w:rsidTr="000200CC">
        <w:trPr>
          <w:trHeight w:val="1417"/>
        </w:trPr>
        <w:tc>
          <w:tcPr>
            <w:tcW w:w="851" w:type="dxa"/>
            <w:shd w:val="clear" w:color="auto" w:fill="D9D9D9"/>
            <w:vAlign w:val="center"/>
          </w:tcPr>
          <w:p w14:paraId="616B9220" w14:textId="400F79AA" w:rsidR="007A28FD" w:rsidRPr="008614E5" w:rsidRDefault="00A100FA" w:rsidP="008B72C6">
            <w:r>
              <w:t>6</w:t>
            </w:r>
            <w:r w:rsidR="007A28FD" w:rsidRPr="00663896">
              <w:t>.4</w:t>
            </w:r>
          </w:p>
        </w:tc>
        <w:tc>
          <w:tcPr>
            <w:tcW w:w="2380" w:type="dxa"/>
            <w:shd w:val="clear" w:color="auto" w:fill="F2F2F2"/>
            <w:vAlign w:val="center"/>
          </w:tcPr>
          <w:p w14:paraId="616B9221" w14:textId="77777777" w:rsidR="007A28FD" w:rsidRPr="00663896" w:rsidRDefault="007A28FD" w:rsidP="008B72C6">
            <w:r w:rsidRPr="00663896">
              <w:t>Andere</w:t>
            </w:r>
            <w:r w:rsidR="004C5077">
              <w:t xml:space="preserve"> </w:t>
            </w:r>
            <w:r w:rsidR="00930A08">
              <w:t xml:space="preserve"> Entwic</w:t>
            </w:r>
            <w:r w:rsidR="00930A08">
              <w:t>k</w:t>
            </w:r>
            <w:r w:rsidR="00930A08">
              <w:t xml:space="preserve">lungshemmnisse </w:t>
            </w:r>
            <w:r w:rsidR="004C5077">
              <w:t>(z.B. Gebäudela</w:t>
            </w:r>
            <w:r w:rsidR="008B72C6">
              <w:t>s</w:t>
            </w:r>
            <w:r w:rsidR="004C5077">
              <w:t>ten…</w:t>
            </w:r>
            <w:r w:rsidR="00CC0620">
              <w:t>)</w:t>
            </w:r>
          </w:p>
        </w:tc>
        <w:tc>
          <w:tcPr>
            <w:tcW w:w="6091" w:type="dxa"/>
            <w:gridSpan w:val="4"/>
            <w:shd w:val="clear" w:color="auto" w:fill="auto"/>
            <w:vAlign w:val="center"/>
          </w:tcPr>
          <w:p w14:paraId="616B9222" w14:textId="77777777" w:rsidR="007A28FD" w:rsidRPr="00663896" w:rsidRDefault="00D1078C" w:rsidP="008B72C6">
            <w:pPr>
              <w:rPr>
                <w:rStyle w:val="Platzhaltertext"/>
              </w:rPr>
            </w:pPr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224" w14:textId="77777777" w:rsidR="0019662D" w:rsidRDefault="0019662D" w:rsidP="00D1078C"/>
    <w:p w14:paraId="616B9225" w14:textId="77777777" w:rsidR="0019662D" w:rsidRDefault="0019662D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81"/>
        <w:gridCol w:w="6032"/>
      </w:tblGrid>
      <w:tr w:rsidR="00DD5234" w:rsidRPr="00663896" w14:paraId="616B9228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226" w14:textId="0C30C012" w:rsidR="00DD5234" w:rsidRPr="00663896" w:rsidRDefault="00A100FA" w:rsidP="008B72C6">
            <w:r>
              <w:t>7</w:t>
            </w:r>
          </w:p>
        </w:tc>
        <w:tc>
          <w:tcPr>
            <w:tcW w:w="8413" w:type="dxa"/>
            <w:gridSpan w:val="2"/>
            <w:shd w:val="clear" w:color="auto" w:fill="D9D9D9"/>
            <w:vAlign w:val="center"/>
          </w:tcPr>
          <w:p w14:paraId="616B9227" w14:textId="77777777" w:rsidR="00DD5234" w:rsidRPr="00663896" w:rsidRDefault="00DD5234" w:rsidP="008B72C6">
            <w:r w:rsidRPr="00663896">
              <w:t xml:space="preserve">Eigentümertyp </w:t>
            </w:r>
          </w:p>
        </w:tc>
      </w:tr>
      <w:tr w:rsidR="008614E5" w:rsidRPr="00663896" w14:paraId="616B922C" w14:textId="77777777" w:rsidTr="000200CC">
        <w:trPr>
          <w:trHeight w:val="1417"/>
        </w:trPr>
        <w:tc>
          <w:tcPr>
            <w:tcW w:w="850" w:type="dxa"/>
            <w:shd w:val="clear" w:color="auto" w:fill="D9D9D9"/>
            <w:vAlign w:val="center"/>
          </w:tcPr>
          <w:p w14:paraId="616B9229" w14:textId="6A283715" w:rsidR="00DD5234" w:rsidRPr="00663896" w:rsidRDefault="00A100FA" w:rsidP="008B72C6">
            <w:r>
              <w:t>7</w:t>
            </w:r>
            <w:r w:rsidR="00DD5234" w:rsidRPr="00663896">
              <w:t>.1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616B922A" w14:textId="77777777" w:rsidR="00DD5234" w:rsidRPr="00663896" w:rsidRDefault="006050E5" w:rsidP="008B72C6">
            <w:r>
              <w:t>Eigentümertyp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616B922B" w14:textId="77777777" w:rsidR="00DD5234" w:rsidRPr="00663896" w:rsidRDefault="008B72C6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22D" w14:textId="77777777" w:rsidR="00C626A4" w:rsidRDefault="00C626A4" w:rsidP="00D1078C"/>
    <w:p w14:paraId="616B922E" w14:textId="77777777" w:rsidR="00306485" w:rsidRDefault="00306485" w:rsidP="00D10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81"/>
        <w:gridCol w:w="6091"/>
      </w:tblGrid>
      <w:tr w:rsidR="00065340" w:rsidRPr="00663896" w14:paraId="616B9231" w14:textId="77777777" w:rsidTr="000200CC">
        <w:trPr>
          <w:trHeight w:val="567"/>
        </w:trPr>
        <w:tc>
          <w:tcPr>
            <w:tcW w:w="850" w:type="dxa"/>
            <w:shd w:val="clear" w:color="auto" w:fill="D9D9D9"/>
            <w:vAlign w:val="center"/>
          </w:tcPr>
          <w:p w14:paraId="616B922F" w14:textId="55B04E26" w:rsidR="00065340" w:rsidRPr="00663896" w:rsidRDefault="00A100FA" w:rsidP="008B72C6">
            <w:r>
              <w:t>8</w:t>
            </w:r>
          </w:p>
        </w:tc>
        <w:tc>
          <w:tcPr>
            <w:tcW w:w="8472" w:type="dxa"/>
            <w:gridSpan w:val="2"/>
            <w:shd w:val="clear" w:color="auto" w:fill="D9D9D9"/>
            <w:vAlign w:val="center"/>
          </w:tcPr>
          <w:p w14:paraId="616B9230" w14:textId="77777777" w:rsidR="00065340" w:rsidRPr="00663896" w:rsidRDefault="00065340" w:rsidP="008B72C6">
            <w:r w:rsidRPr="00663896">
              <w:t>Förderung</w:t>
            </w:r>
          </w:p>
        </w:tc>
      </w:tr>
      <w:tr w:rsidR="00065340" w:rsidRPr="00663896" w14:paraId="616B9235" w14:textId="77777777" w:rsidTr="000200CC">
        <w:trPr>
          <w:trHeight w:val="1077"/>
        </w:trPr>
        <w:tc>
          <w:tcPr>
            <w:tcW w:w="850" w:type="dxa"/>
            <w:shd w:val="clear" w:color="auto" w:fill="D9D9D9"/>
            <w:vAlign w:val="center"/>
          </w:tcPr>
          <w:p w14:paraId="616B9232" w14:textId="4E65FDEE" w:rsidR="00065340" w:rsidRPr="00663896" w:rsidRDefault="00A100FA" w:rsidP="008B72C6">
            <w:r>
              <w:t>8</w:t>
            </w:r>
            <w:r w:rsidR="00065340" w:rsidRPr="00663896">
              <w:t>.1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616B9233" w14:textId="77777777" w:rsidR="00065340" w:rsidRPr="00663896" w:rsidRDefault="00EA4006" w:rsidP="008B72C6">
            <w:r w:rsidRPr="00663896">
              <w:t>Gibt es für den Standort bereits einen Förderzugang und wenn ja, welchen?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616B9234" w14:textId="77777777" w:rsidR="00065340" w:rsidRPr="00663896" w:rsidRDefault="00D1078C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  <w:tr w:rsidR="00EA4006" w:rsidRPr="00663896" w14:paraId="616B9239" w14:textId="77777777" w:rsidTr="000200CC">
        <w:trPr>
          <w:trHeight w:val="1077"/>
        </w:trPr>
        <w:tc>
          <w:tcPr>
            <w:tcW w:w="850" w:type="dxa"/>
            <w:shd w:val="clear" w:color="auto" w:fill="D9D9D9"/>
            <w:vAlign w:val="center"/>
          </w:tcPr>
          <w:p w14:paraId="616B9236" w14:textId="78A57C9E" w:rsidR="00EA4006" w:rsidRPr="00663896" w:rsidRDefault="00A100FA" w:rsidP="008B72C6">
            <w:r>
              <w:t>8</w:t>
            </w:r>
            <w:r w:rsidR="00EA4006" w:rsidRPr="00663896">
              <w:t>.2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616B9237" w14:textId="77777777" w:rsidR="00EA4006" w:rsidRPr="00663896" w:rsidRDefault="00EA4006" w:rsidP="008B72C6">
            <w:r w:rsidRPr="00663896">
              <w:t>Gibt es im direkten Umfeld Förderproje</w:t>
            </w:r>
            <w:r w:rsidRPr="00663896">
              <w:t>k</w:t>
            </w:r>
            <w:r w:rsidRPr="00663896">
              <w:t>te und wenn ja, we</w:t>
            </w:r>
            <w:r w:rsidRPr="00663896">
              <w:t>l</w:t>
            </w:r>
            <w:r w:rsidRPr="00663896">
              <w:t>che?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616B9238" w14:textId="77777777" w:rsidR="00EA4006" w:rsidRPr="00663896" w:rsidRDefault="00D1078C" w:rsidP="008B72C6">
            <w:r w:rsidRPr="00D1078C">
              <w:rPr>
                <w:rStyle w:val="Platzhalt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78C">
              <w:rPr>
                <w:rStyle w:val="Platzhaltertext"/>
                <w:color w:val="auto"/>
              </w:rPr>
              <w:instrText xml:space="preserve"> FORMTEXT </w:instrText>
            </w:r>
            <w:r w:rsidRPr="00D1078C">
              <w:rPr>
                <w:rStyle w:val="Platzhaltertext"/>
                <w:color w:val="auto"/>
              </w:rPr>
            </w:r>
            <w:r w:rsidRPr="00D1078C">
              <w:rPr>
                <w:rStyle w:val="Platzhaltertext"/>
                <w:color w:val="auto"/>
              </w:rPr>
              <w:fldChar w:fldCharType="separate"/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noProof/>
                <w:color w:val="auto"/>
              </w:rPr>
              <w:t> </w:t>
            </w:r>
            <w:r w:rsidRPr="00D1078C">
              <w:rPr>
                <w:rStyle w:val="Platzhaltertext"/>
                <w:color w:val="auto"/>
              </w:rPr>
              <w:fldChar w:fldCharType="end"/>
            </w:r>
          </w:p>
        </w:tc>
      </w:tr>
    </w:tbl>
    <w:p w14:paraId="616B923A" w14:textId="77777777" w:rsidR="002804E7" w:rsidRPr="0019662D" w:rsidRDefault="002804E7" w:rsidP="00D1078C"/>
    <w:sectPr w:rsidR="002804E7" w:rsidRPr="0019662D" w:rsidSect="00C626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57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923D" w14:textId="77777777" w:rsidR="00255CF7" w:rsidRDefault="00255CF7" w:rsidP="00D1078C">
      <w:r>
        <w:separator/>
      </w:r>
    </w:p>
  </w:endnote>
  <w:endnote w:type="continuationSeparator" w:id="0">
    <w:p w14:paraId="616B923E" w14:textId="77777777" w:rsidR="00255CF7" w:rsidRDefault="00255CF7" w:rsidP="00D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920E" w14:textId="77777777" w:rsidR="00A36046" w:rsidRDefault="00A360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9242" w14:textId="4A72689E" w:rsidR="00EE13AF" w:rsidRDefault="00EE13A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36046">
      <w:rPr>
        <w:noProof/>
      </w:rPr>
      <w:t>1</w:t>
    </w:r>
    <w:r>
      <w:fldChar w:fldCharType="end"/>
    </w:r>
  </w:p>
  <w:p w14:paraId="616B9243" w14:textId="77777777" w:rsidR="007A59A8" w:rsidRDefault="007A59A8" w:rsidP="00D107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0A72" w14:textId="77777777" w:rsidR="00A36046" w:rsidRDefault="00A360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923B" w14:textId="77777777" w:rsidR="00255CF7" w:rsidRDefault="00255CF7" w:rsidP="00D1078C">
      <w:r>
        <w:separator/>
      </w:r>
    </w:p>
  </w:footnote>
  <w:footnote w:type="continuationSeparator" w:id="0">
    <w:p w14:paraId="616B923C" w14:textId="77777777" w:rsidR="00255CF7" w:rsidRDefault="00255CF7" w:rsidP="00D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04B3" w14:textId="77777777" w:rsidR="00A36046" w:rsidRDefault="00A360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923F" w14:textId="219F8F52" w:rsidR="0019662D" w:rsidRPr="00E45FBE" w:rsidRDefault="00A36046" w:rsidP="00306485">
    <w:pPr>
      <w:pStyle w:val="Kopfzeile"/>
      <w:rPr>
        <w:color w:val="EC6A02"/>
        <w:sz w:val="32"/>
        <w:szCs w:val="32"/>
      </w:rPr>
    </w:pPr>
    <w:r w:rsidRPr="00A36046">
      <w:rPr>
        <w:noProof/>
        <w:color w:val="00B050"/>
        <w:sz w:val="32"/>
        <w:szCs w:val="32"/>
      </w:rPr>
      <w:drawing>
        <wp:anchor distT="0" distB="0" distL="114300" distR="114300" simplePos="0" relativeHeight="251665408" behindDoc="0" locked="0" layoutInCell="1" allowOverlap="1" wp14:anchorId="7722D56B" wp14:editId="03CC802A">
          <wp:simplePos x="0" y="0"/>
          <wp:positionH relativeFrom="margin">
            <wp:posOffset>3825240</wp:posOffset>
          </wp:positionH>
          <wp:positionV relativeFrom="margin">
            <wp:posOffset>-715645</wp:posOffset>
          </wp:positionV>
          <wp:extent cx="1821180" cy="548640"/>
          <wp:effectExtent l="0" t="0" r="7620" b="3810"/>
          <wp:wrapSquare wrapText="bothSides"/>
          <wp:docPr id="4" name="Grafik 4" descr="C:\Users\lilly.hoffmann\AppData\Local\Microsoft\Windows\INetCache\Content.Word\Bau_Land_Leben_Logo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lly.hoffmann\AppData\Local\Microsoft\Windows\INetCache\Content.Word\Bau_Land_Leben_Logo_RGB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6FE" w:rsidRPr="00A36046">
      <w:rPr>
        <w:color w:val="00B050"/>
        <w:sz w:val="32"/>
        <w:szCs w:val="32"/>
      </w:rPr>
      <w:t xml:space="preserve">BEWERBUNG </w:t>
    </w:r>
    <w:r w:rsidR="00A100FA" w:rsidRPr="00A36046">
      <w:rPr>
        <w:color w:val="00B050"/>
        <w:sz w:val="32"/>
        <w:szCs w:val="32"/>
      </w:rPr>
      <w:t>7</w:t>
    </w:r>
    <w:r w:rsidR="00306485" w:rsidRPr="00A36046">
      <w:rPr>
        <w:color w:val="00B050"/>
        <w:sz w:val="32"/>
        <w:szCs w:val="32"/>
      </w:rPr>
      <w:t>. Runde 20</w:t>
    </w:r>
    <w:r w:rsidR="00A100FA" w:rsidRPr="00A36046">
      <w:rPr>
        <w:color w:val="00B050"/>
        <w:sz w:val="32"/>
        <w:szCs w:val="32"/>
      </w:rPr>
      <w:t>20</w:t>
    </w:r>
    <w:r w:rsidR="00AA46EE" w:rsidRPr="00A36046">
      <w:rPr>
        <w:color w:val="00B050"/>
        <w:sz w:val="32"/>
        <w:szCs w:val="32"/>
      </w:rPr>
      <w:t>/2</w:t>
    </w:r>
    <w:r w:rsidR="00A100FA" w:rsidRPr="00A36046">
      <w:rPr>
        <w:color w:val="00B050"/>
        <w:sz w:val="32"/>
        <w:szCs w:val="32"/>
      </w:rPr>
      <w:t>1</w:t>
    </w:r>
  </w:p>
  <w:p w14:paraId="616B9240" w14:textId="38C07D6F" w:rsidR="0002763D" w:rsidRPr="00663896" w:rsidRDefault="00C626A4" w:rsidP="00D1078C">
    <w:pPr>
      <w:pStyle w:val="Kopfzeile"/>
    </w:pPr>
    <w:r w:rsidRPr="00663896">
      <w:tab/>
    </w:r>
  </w:p>
  <w:p w14:paraId="616B9241" w14:textId="4A63670C" w:rsidR="00E744A4" w:rsidRPr="00DC61DC" w:rsidRDefault="00E744A4" w:rsidP="00D107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3A6A0" w14:textId="77777777" w:rsidR="00A36046" w:rsidRDefault="00A360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ebBk00ZkRBgx73aezxUEFpAa2sU=" w:salt="K2ZmBKlO2GU73c+VsZ9EqA==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5B"/>
    <w:rsid w:val="000066FB"/>
    <w:rsid w:val="000200CC"/>
    <w:rsid w:val="000244EE"/>
    <w:rsid w:val="0002763D"/>
    <w:rsid w:val="00031431"/>
    <w:rsid w:val="0004361D"/>
    <w:rsid w:val="00046486"/>
    <w:rsid w:val="00056C10"/>
    <w:rsid w:val="00065340"/>
    <w:rsid w:val="000C483D"/>
    <w:rsid w:val="000E01E9"/>
    <w:rsid w:val="0010269C"/>
    <w:rsid w:val="0010559B"/>
    <w:rsid w:val="00121103"/>
    <w:rsid w:val="0017235D"/>
    <w:rsid w:val="001800C9"/>
    <w:rsid w:val="0019662D"/>
    <w:rsid w:val="001B5227"/>
    <w:rsid w:val="001F02D6"/>
    <w:rsid w:val="002153DE"/>
    <w:rsid w:val="0021545B"/>
    <w:rsid w:val="00253911"/>
    <w:rsid w:val="002559B8"/>
    <w:rsid w:val="00255CF7"/>
    <w:rsid w:val="0027057E"/>
    <w:rsid w:val="002743FF"/>
    <w:rsid w:val="00275964"/>
    <w:rsid w:val="002804E7"/>
    <w:rsid w:val="00281AA7"/>
    <w:rsid w:val="002B6162"/>
    <w:rsid w:val="002D1B6B"/>
    <w:rsid w:val="002E46FE"/>
    <w:rsid w:val="00306485"/>
    <w:rsid w:val="00317D46"/>
    <w:rsid w:val="00320294"/>
    <w:rsid w:val="00331DAF"/>
    <w:rsid w:val="0037206E"/>
    <w:rsid w:val="003A7321"/>
    <w:rsid w:val="003B2AC4"/>
    <w:rsid w:val="003F49FC"/>
    <w:rsid w:val="0040168C"/>
    <w:rsid w:val="0040306E"/>
    <w:rsid w:val="00407DF4"/>
    <w:rsid w:val="00422DA3"/>
    <w:rsid w:val="00423212"/>
    <w:rsid w:val="00426208"/>
    <w:rsid w:val="004262F5"/>
    <w:rsid w:val="0043636D"/>
    <w:rsid w:val="00454175"/>
    <w:rsid w:val="00492BC4"/>
    <w:rsid w:val="004B1FE2"/>
    <w:rsid w:val="004B304F"/>
    <w:rsid w:val="004C0A76"/>
    <w:rsid w:val="004C4442"/>
    <w:rsid w:val="004C5077"/>
    <w:rsid w:val="00504DAD"/>
    <w:rsid w:val="00524D51"/>
    <w:rsid w:val="00534A4A"/>
    <w:rsid w:val="005360D8"/>
    <w:rsid w:val="005467EA"/>
    <w:rsid w:val="005562B2"/>
    <w:rsid w:val="005A581C"/>
    <w:rsid w:val="005B6D5D"/>
    <w:rsid w:val="005D066A"/>
    <w:rsid w:val="005D3BE5"/>
    <w:rsid w:val="005F1DB8"/>
    <w:rsid w:val="0060443B"/>
    <w:rsid w:val="006050E5"/>
    <w:rsid w:val="006114A9"/>
    <w:rsid w:val="006522C4"/>
    <w:rsid w:val="00663896"/>
    <w:rsid w:val="00684BA5"/>
    <w:rsid w:val="006A6D75"/>
    <w:rsid w:val="006B5669"/>
    <w:rsid w:val="00732FB1"/>
    <w:rsid w:val="0073549F"/>
    <w:rsid w:val="0073664D"/>
    <w:rsid w:val="0075769C"/>
    <w:rsid w:val="00764287"/>
    <w:rsid w:val="00770EEC"/>
    <w:rsid w:val="00782DCC"/>
    <w:rsid w:val="00791B59"/>
    <w:rsid w:val="007A18BE"/>
    <w:rsid w:val="007A268E"/>
    <w:rsid w:val="007A28FD"/>
    <w:rsid w:val="007A59A8"/>
    <w:rsid w:val="007A59AD"/>
    <w:rsid w:val="007C0CB0"/>
    <w:rsid w:val="007D00A4"/>
    <w:rsid w:val="007E7AF2"/>
    <w:rsid w:val="00820A04"/>
    <w:rsid w:val="0082103A"/>
    <w:rsid w:val="00822499"/>
    <w:rsid w:val="00841262"/>
    <w:rsid w:val="008614E5"/>
    <w:rsid w:val="00890346"/>
    <w:rsid w:val="008B72C6"/>
    <w:rsid w:val="008C23A6"/>
    <w:rsid w:val="008E2274"/>
    <w:rsid w:val="008F686E"/>
    <w:rsid w:val="00913DC0"/>
    <w:rsid w:val="0092696B"/>
    <w:rsid w:val="00930A08"/>
    <w:rsid w:val="00966BCC"/>
    <w:rsid w:val="00993021"/>
    <w:rsid w:val="00994445"/>
    <w:rsid w:val="009A440E"/>
    <w:rsid w:val="009C4723"/>
    <w:rsid w:val="009D51A8"/>
    <w:rsid w:val="009E72C6"/>
    <w:rsid w:val="009F3BAF"/>
    <w:rsid w:val="00A100FA"/>
    <w:rsid w:val="00A307A9"/>
    <w:rsid w:val="00A36046"/>
    <w:rsid w:val="00A40523"/>
    <w:rsid w:val="00A73F4D"/>
    <w:rsid w:val="00A90F6C"/>
    <w:rsid w:val="00AA111D"/>
    <w:rsid w:val="00AA46EE"/>
    <w:rsid w:val="00AA5A51"/>
    <w:rsid w:val="00AB5E25"/>
    <w:rsid w:val="00B14D01"/>
    <w:rsid w:val="00B156FC"/>
    <w:rsid w:val="00B2527D"/>
    <w:rsid w:val="00B432CB"/>
    <w:rsid w:val="00B73701"/>
    <w:rsid w:val="00B7773B"/>
    <w:rsid w:val="00BE6CFB"/>
    <w:rsid w:val="00C474C3"/>
    <w:rsid w:val="00C626A4"/>
    <w:rsid w:val="00C67B68"/>
    <w:rsid w:val="00C7064E"/>
    <w:rsid w:val="00C9203D"/>
    <w:rsid w:val="00CA585B"/>
    <w:rsid w:val="00CC0620"/>
    <w:rsid w:val="00CC3FB2"/>
    <w:rsid w:val="00CD0065"/>
    <w:rsid w:val="00CE58B1"/>
    <w:rsid w:val="00CF71DB"/>
    <w:rsid w:val="00D1078C"/>
    <w:rsid w:val="00D26E6B"/>
    <w:rsid w:val="00D32DA2"/>
    <w:rsid w:val="00D422C6"/>
    <w:rsid w:val="00DA74E7"/>
    <w:rsid w:val="00DC61DC"/>
    <w:rsid w:val="00DD5234"/>
    <w:rsid w:val="00DE444B"/>
    <w:rsid w:val="00E002CE"/>
    <w:rsid w:val="00E45FBE"/>
    <w:rsid w:val="00E744A4"/>
    <w:rsid w:val="00EA4006"/>
    <w:rsid w:val="00ED44BD"/>
    <w:rsid w:val="00EE13AF"/>
    <w:rsid w:val="00F05662"/>
    <w:rsid w:val="00F4289B"/>
    <w:rsid w:val="00F4510D"/>
    <w:rsid w:val="00F64A96"/>
    <w:rsid w:val="00F71544"/>
    <w:rsid w:val="00F76F2F"/>
    <w:rsid w:val="00F93646"/>
    <w:rsid w:val="00FB2702"/>
    <w:rsid w:val="00FC2A29"/>
    <w:rsid w:val="00FD1006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16B9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78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78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9DEE-79E9-474C-8BD8-0EFFFCE8168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0084cba-b395-429d-bfdc-b45c1caeaa3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052C69-1D68-49BF-ABD0-918D6E7AFA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A0217A-E68A-43B4-B23D-C9F64105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56387-61AB-417E-B8E6-EBB0FB35DB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B87D3-2A8B-42CE-A8F0-276569D6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Lilly Hoffmann</cp:lastModifiedBy>
  <cp:revision>10</cp:revision>
  <cp:lastPrinted>2019-12-17T08:04:00Z</cp:lastPrinted>
  <dcterms:created xsi:type="dcterms:W3CDTF">2019-08-22T06:37:00Z</dcterms:created>
  <dcterms:modified xsi:type="dcterms:W3CDTF">2021-07-23T13:28:00Z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