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63371" w14:textId="455E1F86" w:rsidR="003D3528" w:rsidRPr="008C470A" w:rsidRDefault="003D3528" w:rsidP="0047795C">
      <w:pPr>
        <w:pStyle w:val="Kopfzeile"/>
        <w:tabs>
          <w:tab w:val="clear" w:pos="9072"/>
          <w:tab w:val="right" w:pos="9070"/>
        </w:tabs>
        <w:rPr>
          <w:color w:val="878787"/>
          <w:sz w:val="38"/>
          <w:szCs w:val="38"/>
        </w:rPr>
      </w:pPr>
      <w:r w:rsidRPr="008C470A">
        <w:rPr>
          <w:rFonts w:ascii="Arial" w:hAnsi="Arial" w:cs="Arial"/>
          <w:color w:val="878787"/>
          <w:sz w:val="38"/>
          <w:szCs w:val="38"/>
        </w:rPr>
        <w:t>A.  Kommune</w:t>
      </w:r>
      <w:r w:rsidRPr="008C470A">
        <w:rPr>
          <w:color w:val="878787"/>
          <w:sz w:val="38"/>
          <w:szCs w:val="38"/>
        </w:rPr>
        <w:t xml:space="preserve">: </w:t>
      </w:r>
      <w:r w:rsidR="00401C73" w:rsidRPr="008C470A">
        <w:rPr>
          <w:rFonts w:ascii="Arial" w:hAnsi="Arial" w:cs="Arial"/>
          <w:color w:val="878787"/>
          <w:sz w:val="38"/>
          <w:szCs w:val="38"/>
        </w:rPr>
        <w:fldChar w:fldCharType="begin">
          <w:ffData>
            <w:name w:val="Text4"/>
            <w:enabled/>
            <w:calcOnExit w:val="0"/>
            <w:textInput>
              <w:default w:val="Bitte hier Text eingeben"/>
            </w:textInput>
          </w:ffData>
        </w:fldChar>
      </w:r>
      <w:bookmarkStart w:id="0" w:name="Text4"/>
      <w:r w:rsidR="00401C73" w:rsidRPr="008C470A">
        <w:rPr>
          <w:rFonts w:ascii="Arial" w:hAnsi="Arial" w:cs="Arial"/>
          <w:color w:val="878787"/>
          <w:sz w:val="38"/>
          <w:szCs w:val="38"/>
        </w:rPr>
        <w:instrText xml:space="preserve"> FORMTEXT </w:instrText>
      </w:r>
      <w:r w:rsidR="00401C73" w:rsidRPr="008C470A">
        <w:rPr>
          <w:rFonts w:ascii="Arial" w:hAnsi="Arial" w:cs="Arial"/>
          <w:color w:val="878787"/>
          <w:sz w:val="38"/>
          <w:szCs w:val="38"/>
        </w:rPr>
      </w:r>
      <w:r w:rsidR="00401C73" w:rsidRPr="008C470A">
        <w:rPr>
          <w:rFonts w:ascii="Arial" w:hAnsi="Arial" w:cs="Arial"/>
          <w:color w:val="878787"/>
          <w:sz w:val="38"/>
          <w:szCs w:val="38"/>
        </w:rPr>
        <w:fldChar w:fldCharType="separate"/>
      </w:r>
      <w:r w:rsidR="00401C73" w:rsidRPr="008C470A">
        <w:rPr>
          <w:rFonts w:ascii="Arial" w:hAnsi="Arial" w:cs="Arial"/>
          <w:noProof/>
          <w:color w:val="878787"/>
          <w:sz w:val="38"/>
          <w:szCs w:val="38"/>
        </w:rPr>
        <w:t>Bitte hi</w:t>
      </w:r>
      <w:bookmarkStart w:id="1" w:name="_GoBack"/>
      <w:bookmarkEnd w:id="1"/>
      <w:r w:rsidR="00401C73" w:rsidRPr="008C470A">
        <w:rPr>
          <w:rFonts w:ascii="Arial" w:hAnsi="Arial" w:cs="Arial"/>
          <w:noProof/>
          <w:color w:val="878787"/>
          <w:sz w:val="38"/>
          <w:szCs w:val="38"/>
        </w:rPr>
        <w:t>er Text eingeben</w:t>
      </w:r>
      <w:r w:rsidR="00401C73" w:rsidRPr="008C470A">
        <w:rPr>
          <w:rFonts w:ascii="Arial" w:hAnsi="Arial" w:cs="Arial"/>
          <w:color w:val="878787"/>
          <w:sz w:val="38"/>
          <w:szCs w:val="38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E34E89" w:rsidRPr="008C470A" w14:paraId="42A63374" w14:textId="77777777" w:rsidTr="00785306">
        <w:trPr>
          <w:trHeight w:val="51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3373" w14:textId="75B7EE33" w:rsidR="00E34E89" w:rsidRPr="008C470A" w:rsidRDefault="00E34E89" w:rsidP="00AB7C00">
            <w:pPr>
              <w:spacing w:after="0" w:line="240" w:lineRule="auto"/>
              <w:rPr>
                <w:rFonts w:ascii="Arial" w:hAnsi="Arial" w:cs="Arial"/>
                <w:color w:val="878787"/>
                <w:sz w:val="20"/>
                <w:szCs w:val="20"/>
              </w:rPr>
            </w:pPr>
          </w:p>
        </w:tc>
      </w:tr>
      <w:tr w:rsidR="00E34E89" w:rsidRPr="00AB7C00" w14:paraId="42A63376" w14:textId="77777777" w:rsidTr="00785306">
        <w:trPr>
          <w:trHeight w:val="510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63375" w14:textId="77777777" w:rsidR="00E34E89" w:rsidRPr="00AB7C00" w:rsidRDefault="00E34E89" w:rsidP="00AB7C00">
            <w:pPr>
              <w:spacing w:after="0" w:line="240" w:lineRule="auto"/>
              <w:rPr>
                <w:b/>
              </w:rPr>
            </w:pPr>
          </w:p>
        </w:tc>
      </w:tr>
      <w:tr w:rsidR="00BE6CFB" w:rsidRPr="00AB7C00" w14:paraId="42A63378" w14:textId="77777777" w:rsidTr="00785306">
        <w:trPr>
          <w:trHeight w:val="567"/>
        </w:trPr>
        <w:tc>
          <w:tcPr>
            <w:tcW w:w="9180" w:type="dxa"/>
            <w:gridSpan w:val="2"/>
            <w:shd w:val="clear" w:color="auto" w:fill="D9D9D9"/>
            <w:vAlign w:val="center"/>
          </w:tcPr>
          <w:p w14:paraId="42A63377" w14:textId="77777777" w:rsidR="00B22C80" w:rsidRPr="00AB7C00" w:rsidRDefault="00BE6CFB" w:rsidP="00EB35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7C00">
              <w:rPr>
                <w:rFonts w:ascii="Arial" w:hAnsi="Arial" w:cs="Arial"/>
                <w:b/>
              </w:rPr>
              <w:t>Stadt /Gemeinde</w:t>
            </w:r>
          </w:p>
        </w:tc>
      </w:tr>
      <w:tr w:rsidR="00F05662" w:rsidRPr="00AB7C00" w14:paraId="42A6337B" w14:textId="77777777" w:rsidTr="00641178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2A63379" w14:textId="2F79BDBD" w:rsidR="00F05662" w:rsidRPr="00AB7C00" w:rsidRDefault="00BE6CF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AB7C00">
              <w:rPr>
                <w:rFonts w:ascii="Arial" w:hAnsi="Arial" w:cs="Arial"/>
              </w:rPr>
              <w:t>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A6337A" w14:textId="28E29AC2" w:rsidR="00F05662" w:rsidRPr="00B14E48" w:rsidRDefault="001F2B5B" w:rsidP="001F776A">
            <w:pPr>
              <w:spacing w:after="0" w:line="240" w:lineRule="auto"/>
              <w:rPr>
                <w:rFonts w:ascii="Arial" w:hAnsi="Arial" w:cs="Arial"/>
              </w:rPr>
            </w:pP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1"/>
            <w:r w:rsidRPr="00B14E4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1F776A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="001F776A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="001F776A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="001F776A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="001F776A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2"/>
          </w:p>
        </w:tc>
      </w:tr>
      <w:tr w:rsidR="00F05662" w:rsidRPr="00AB7C00" w14:paraId="42A6337E" w14:textId="77777777" w:rsidTr="00641178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2A6337C" w14:textId="77777777" w:rsidR="00F05662" w:rsidRPr="00AB7C00" w:rsidRDefault="00BE6CF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AB7C00">
              <w:rPr>
                <w:rFonts w:ascii="Arial" w:hAnsi="Arial" w:cs="Arial"/>
              </w:rPr>
              <w:t>Straße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A6337D" w14:textId="77777777" w:rsidR="00F05662" w:rsidRPr="00B14E48" w:rsidRDefault="001F2B5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4E4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3"/>
          </w:p>
        </w:tc>
      </w:tr>
      <w:tr w:rsidR="00F05662" w:rsidRPr="00AB7C00" w14:paraId="42A63381" w14:textId="77777777" w:rsidTr="00641178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2A6337F" w14:textId="77777777" w:rsidR="00F05662" w:rsidRPr="00AB7C00" w:rsidRDefault="00BE6CF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AB7C00">
              <w:rPr>
                <w:rFonts w:ascii="Arial" w:hAnsi="Arial" w:cs="Arial"/>
              </w:rPr>
              <w:t>PLZ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A63380" w14:textId="77777777" w:rsidR="00F05662" w:rsidRPr="00B14E48" w:rsidRDefault="00306241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3C7176" w:rsidRPr="00AB7C00" w14:paraId="42A63384" w14:textId="77777777" w:rsidTr="00641178">
        <w:trPr>
          <w:trHeight w:val="1417"/>
        </w:trPr>
        <w:tc>
          <w:tcPr>
            <w:tcW w:w="1951" w:type="dxa"/>
            <w:shd w:val="clear" w:color="auto" w:fill="D9D9D9"/>
            <w:vAlign w:val="center"/>
          </w:tcPr>
          <w:p w14:paraId="42A63382" w14:textId="77777777" w:rsidR="003C7176" w:rsidRPr="00AB7C00" w:rsidRDefault="00423DFB" w:rsidP="00423D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bereits in</w:t>
            </w:r>
            <w:r w:rsidR="003C71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Bau.Land.Partner </w:t>
            </w:r>
            <w:r w:rsidR="003C7176">
              <w:rPr>
                <w:rFonts w:ascii="Arial" w:hAnsi="Arial" w:cs="Arial"/>
              </w:rPr>
              <w:t xml:space="preserve"> befindlichen Standorte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A63383" w14:textId="77777777" w:rsidR="003C7176" w:rsidRPr="00B14E48" w:rsidRDefault="00EB35EA" w:rsidP="00EB35EA">
            <w:pPr>
              <w:spacing w:after="0" w:line="240" w:lineRule="auto"/>
              <w:rPr>
                <w:rStyle w:val="Platzhaltertext"/>
                <w:rFonts w:ascii="Arial" w:hAnsi="Arial" w:cs="Arial"/>
                <w:color w:val="auto"/>
              </w:rPr>
            </w:pP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42A63385" w14:textId="77777777" w:rsidR="0009064A" w:rsidRDefault="0009064A" w:rsidP="0009064A">
      <w:pPr>
        <w:spacing w:after="0" w:line="240" w:lineRule="auto"/>
      </w:pPr>
    </w:p>
    <w:p w14:paraId="42A63386" w14:textId="77777777" w:rsidR="0009064A" w:rsidRDefault="0009064A" w:rsidP="0009064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4"/>
      </w:tblGrid>
      <w:tr w:rsidR="00BE6CFB" w:rsidRPr="00AB7C00" w14:paraId="42A63388" w14:textId="77777777" w:rsidTr="00785306">
        <w:trPr>
          <w:trHeight w:val="567"/>
        </w:trPr>
        <w:tc>
          <w:tcPr>
            <w:tcW w:w="9215" w:type="dxa"/>
            <w:gridSpan w:val="2"/>
            <w:shd w:val="clear" w:color="auto" w:fill="D9D9D9"/>
            <w:vAlign w:val="center"/>
          </w:tcPr>
          <w:p w14:paraId="42A63387" w14:textId="77777777" w:rsidR="00BE6CFB" w:rsidRPr="00AB7C00" w:rsidRDefault="0009064A" w:rsidP="00EB35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7C00">
              <w:rPr>
                <w:rFonts w:ascii="Arial" w:hAnsi="Arial" w:cs="Arial"/>
              </w:rPr>
              <w:br w:type="page"/>
            </w:r>
            <w:r w:rsidR="00BE6CFB" w:rsidRPr="00AB7C00">
              <w:rPr>
                <w:rFonts w:ascii="Arial" w:hAnsi="Arial" w:cs="Arial"/>
                <w:b/>
              </w:rPr>
              <w:t>Kommunaler Ansprechpartner Bewerbungsverfahren</w:t>
            </w:r>
          </w:p>
        </w:tc>
      </w:tr>
      <w:tr w:rsidR="00F05662" w:rsidRPr="00AB7C00" w14:paraId="42A6338B" w14:textId="77777777" w:rsidTr="00641178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2A63389" w14:textId="77777777" w:rsidR="00F05662" w:rsidRPr="00AB7C00" w:rsidRDefault="00BE6CF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AB7C00">
              <w:rPr>
                <w:rFonts w:ascii="Arial" w:hAnsi="Arial" w:cs="Arial"/>
              </w:rPr>
              <w:t>Name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42A6338A" w14:textId="77777777" w:rsidR="00F05662" w:rsidRPr="00B14E48" w:rsidRDefault="001F2B5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AB7C00" w14:paraId="42A6338E" w14:textId="77777777" w:rsidTr="00641178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2A6338C" w14:textId="77777777" w:rsidR="00F05662" w:rsidRPr="00AB7C00" w:rsidRDefault="00BE6CF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AB7C00">
              <w:rPr>
                <w:rFonts w:ascii="Arial" w:hAnsi="Arial" w:cs="Arial"/>
              </w:rPr>
              <w:t>Bereich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42A6338D" w14:textId="77777777" w:rsidR="00F05662" w:rsidRPr="00B14E48" w:rsidRDefault="00306241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AB7C00" w14:paraId="42A63391" w14:textId="77777777" w:rsidTr="00641178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2A6338F" w14:textId="77777777" w:rsidR="00F05662" w:rsidRPr="00AB7C00" w:rsidRDefault="00BE6CF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AB7C00">
              <w:rPr>
                <w:rFonts w:ascii="Arial" w:hAnsi="Arial" w:cs="Arial"/>
              </w:rPr>
              <w:t>Tel.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42A63390" w14:textId="77777777" w:rsidR="00F05662" w:rsidRPr="00B14E48" w:rsidRDefault="001F2B5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AB7C00" w14:paraId="42A63394" w14:textId="77777777" w:rsidTr="00641178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2A63392" w14:textId="77777777" w:rsidR="00F05662" w:rsidRPr="00AB7C00" w:rsidRDefault="00BE6CFB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AB7C00">
              <w:rPr>
                <w:rFonts w:ascii="Arial" w:hAnsi="Arial" w:cs="Arial"/>
              </w:rPr>
              <w:t>E</w:t>
            </w:r>
            <w:r w:rsidR="0082103A" w:rsidRPr="00AB7C00">
              <w:rPr>
                <w:rFonts w:ascii="Arial" w:hAnsi="Arial" w:cs="Arial"/>
              </w:rPr>
              <w:t>-M</w:t>
            </w:r>
            <w:r w:rsidRPr="00AB7C00">
              <w:rPr>
                <w:rFonts w:ascii="Arial" w:hAnsi="Arial" w:cs="Arial"/>
              </w:rPr>
              <w:t>ail</w:t>
            </w:r>
          </w:p>
        </w:tc>
        <w:tc>
          <w:tcPr>
            <w:tcW w:w="7264" w:type="dxa"/>
            <w:shd w:val="clear" w:color="auto" w:fill="auto"/>
            <w:vAlign w:val="center"/>
          </w:tcPr>
          <w:p w14:paraId="42A63393" w14:textId="77777777" w:rsidR="00F05662" w:rsidRPr="00B14E48" w:rsidRDefault="00306241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42A63395" w14:textId="77777777" w:rsidR="00F05662" w:rsidRDefault="00F05662" w:rsidP="0009064A">
      <w:pPr>
        <w:spacing w:after="0" w:line="240" w:lineRule="auto"/>
      </w:pPr>
    </w:p>
    <w:p w14:paraId="42A63396" w14:textId="77777777" w:rsidR="0009064A" w:rsidRDefault="0009064A" w:rsidP="0009064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EB35EA" w:rsidRPr="00AB7C00" w14:paraId="42A63398" w14:textId="77777777" w:rsidTr="00EB35EA">
        <w:trPr>
          <w:trHeight w:val="567"/>
        </w:trPr>
        <w:tc>
          <w:tcPr>
            <w:tcW w:w="9180" w:type="dxa"/>
            <w:gridSpan w:val="2"/>
            <w:shd w:val="clear" w:color="auto" w:fill="D9D9D9"/>
            <w:vAlign w:val="center"/>
          </w:tcPr>
          <w:p w14:paraId="42A63397" w14:textId="77777777" w:rsidR="00EB35EA" w:rsidRPr="00AB7C00" w:rsidRDefault="00EB35EA" w:rsidP="00EB35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7C00">
              <w:rPr>
                <w:rFonts w:ascii="Arial" w:hAnsi="Arial" w:cs="Arial"/>
                <w:b/>
              </w:rPr>
              <w:t xml:space="preserve">Standorte im </w:t>
            </w:r>
            <w:r>
              <w:rPr>
                <w:rFonts w:ascii="Arial" w:hAnsi="Arial" w:cs="Arial"/>
                <w:b/>
              </w:rPr>
              <w:t xml:space="preserve">aktuellen </w:t>
            </w:r>
            <w:r w:rsidRPr="00AB7C00">
              <w:rPr>
                <w:rFonts w:ascii="Arial" w:hAnsi="Arial" w:cs="Arial"/>
                <w:b/>
              </w:rPr>
              <w:t>Bewerbungsverfahren</w:t>
            </w:r>
          </w:p>
        </w:tc>
      </w:tr>
      <w:tr w:rsidR="00EB35EA" w:rsidRPr="00AB7C00" w14:paraId="42A6339B" w14:textId="77777777" w:rsidTr="00641178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2A63399" w14:textId="77777777" w:rsidR="00EB35EA" w:rsidRPr="00AB7C00" w:rsidRDefault="00EB35EA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AB7C00">
              <w:rPr>
                <w:rFonts w:ascii="Arial" w:hAnsi="Arial" w:cs="Arial"/>
              </w:rPr>
              <w:t>Anzahl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2A6339A" w14:textId="77777777" w:rsidR="00EB35EA" w:rsidRPr="00B14E48" w:rsidRDefault="00EB35EA" w:rsidP="00EB35EA">
            <w:pPr>
              <w:spacing w:after="0" w:line="240" w:lineRule="auto"/>
              <w:rPr>
                <w:rFonts w:ascii="Arial" w:hAnsi="Arial" w:cs="Arial"/>
              </w:rPr>
            </w:pP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t> </w:t>
            </w:r>
            <w:r w:rsidRPr="00B14E48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42A633A2" w14:textId="77777777" w:rsidR="005467EA" w:rsidRPr="00902B03" w:rsidRDefault="005467EA" w:rsidP="00EB35E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467EA" w:rsidRPr="00902B03" w:rsidSect="000A7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633A5" w14:textId="77777777" w:rsidR="00544608" w:rsidRDefault="00544608" w:rsidP="00E744A4">
      <w:pPr>
        <w:spacing w:after="0" w:line="240" w:lineRule="auto"/>
      </w:pPr>
      <w:r>
        <w:separator/>
      </w:r>
    </w:p>
  </w:endnote>
  <w:endnote w:type="continuationSeparator" w:id="0">
    <w:p w14:paraId="42A633A6" w14:textId="77777777" w:rsidR="00544608" w:rsidRDefault="00544608" w:rsidP="00E7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A3DF8" w14:textId="77777777" w:rsidR="004A1805" w:rsidRDefault="004A18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33A9" w14:textId="1FC1DBDD" w:rsidR="001D6065" w:rsidRPr="00924FC4" w:rsidRDefault="001D6065">
    <w:pPr>
      <w:pStyle w:val="Fuzeile"/>
      <w:jc w:val="right"/>
      <w:rPr>
        <w:rFonts w:ascii="Arial" w:hAnsi="Arial" w:cs="Arial"/>
      </w:rPr>
    </w:pPr>
    <w:r w:rsidRPr="00924FC4">
      <w:rPr>
        <w:rFonts w:ascii="Arial" w:hAnsi="Arial" w:cs="Arial"/>
      </w:rPr>
      <w:fldChar w:fldCharType="begin"/>
    </w:r>
    <w:r w:rsidRPr="00924FC4">
      <w:rPr>
        <w:rFonts w:ascii="Arial" w:hAnsi="Arial" w:cs="Arial"/>
      </w:rPr>
      <w:instrText>PAGE   \* MERGEFORMAT</w:instrText>
    </w:r>
    <w:r w:rsidRPr="00924FC4">
      <w:rPr>
        <w:rFonts w:ascii="Arial" w:hAnsi="Arial" w:cs="Arial"/>
      </w:rPr>
      <w:fldChar w:fldCharType="separate"/>
    </w:r>
    <w:r w:rsidR="000146B7">
      <w:rPr>
        <w:rFonts w:ascii="Arial" w:hAnsi="Arial" w:cs="Arial"/>
        <w:noProof/>
      </w:rPr>
      <w:t>1</w:t>
    </w:r>
    <w:r w:rsidRPr="00924FC4">
      <w:rPr>
        <w:rFonts w:ascii="Arial" w:hAnsi="Arial" w:cs="Arial"/>
      </w:rPr>
      <w:fldChar w:fldCharType="end"/>
    </w:r>
  </w:p>
  <w:p w14:paraId="42A633AA" w14:textId="77777777" w:rsidR="001D6065" w:rsidRDefault="001D60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DB4F" w14:textId="77777777" w:rsidR="004A1805" w:rsidRDefault="004A18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633A3" w14:textId="77777777" w:rsidR="00544608" w:rsidRDefault="00544608" w:rsidP="00E744A4">
      <w:pPr>
        <w:spacing w:after="0" w:line="240" w:lineRule="auto"/>
      </w:pPr>
      <w:r>
        <w:separator/>
      </w:r>
    </w:p>
  </w:footnote>
  <w:footnote w:type="continuationSeparator" w:id="0">
    <w:p w14:paraId="42A633A4" w14:textId="77777777" w:rsidR="00544608" w:rsidRDefault="00544608" w:rsidP="00E7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5F8F" w14:textId="7C861870" w:rsidR="004A1805" w:rsidRDefault="000146B7">
    <w:pPr>
      <w:pStyle w:val="Kopfzeile"/>
    </w:pPr>
    <w:r>
      <w:pict w14:anchorId="4F031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137.1pt">
          <v:imagedata r:id="rId1" o:title="Bau_Land_Leben_Logo_RGB (2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33A7" w14:textId="55DDA859" w:rsidR="00641178" w:rsidRDefault="004A1805" w:rsidP="007346CA">
    <w:pPr>
      <w:pStyle w:val="Kopfzeile"/>
      <w:rPr>
        <w:rFonts w:ascii="Arial" w:hAnsi="Arial" w:cs="Arial"/>
        <w:color w:val="EC6A02"/>
        <w:sz w:val="32"/>
        <w:szCs w:val="32"/>
      </w:rPr>
    </w:pPr>
    <w:r>
      <w:rPr>
        <w:noProof/>
        <w:color w:val="EC6A02"/>
        <w:sz w:val="32"/>
        <w:szCs w:val="32"/>
      </w:rPr>
      <w:drawing>
        <wp:anchor distT="0" distB="0" distL="114300" distR="114300" simplePos="0" relativeHeight="251659776" behindDoc="0" locked="0" layoutInCell="1" allowOverlap="1" wp14:anchorId="3B5CFEC0" wp14:editId="339049EE">
          <wp:simplePos x="0" y="0"/>
          <wp:positionH relativeFrom="margin">
            <wp:posOffset>3930015</wp:posOffset>
          </wp:positionH>
          <wp:positionV relativeFrom="margin">
            <wp:posOffset>-813435</wp:posOffset>
          </wp:positionV>
          <wp:extent cx="1821180" cy="548640"/>
          <wp:effectExtent l="0" t="0" r="7620" b="3810"/>
          <wp:wrapSquare wrapText="bothSides"/>
          <wp:docPr id="1" name="Grafik 1" descr="C:\Users\lilly.hoffmann\AppData\Local\Microsoft\Windows\INetCache\Content.Word\Bau_Land_Leben_Logo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illy.hoffmann\AppData\Local\Microsoft\Windows\INetCache\Content.Word\Bau_Land_Leben_Logo_RGB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633A8" w14:textId="7D1B88D2" w:rsidR="006B5BCE" w:rsidRPr="004A1805" w:rsidRDefault="00C93E93" w:rsidP="007346CA">
    <w:pPr>
      <w:pStyle w:val="Kopfzeile"/>
      <w:rPr>
        <w:color w:val="00CC00"/>
        <w:sz w:val="32"/>
        <w:szCs w:val="32"/>
      </w:rPr>
    </w:pPr>
    <w:r w:rsidRPr="00D8081F">
      <w:rPr>
        <w:rFonts w:ascii="Arial" w:hAnsi="Arial" w:cs="Arial"/>
        <w:color w:val="00B050"/>
        <w:sz w:val="32"/>
        <w:szCs w:val="32"/>
      </w:rPr>
      <w:t xml:space="preserve">BEWERBUNG </w:t>
    </w:r>
    <w:r w:rsidR="00902B03" w:rsidRPr="00D8081F">
      <w:rPr>
        <w:rFonts w:ascii="Arial" w:hAnsi="Arial" w:cs="Arial"/>
        <w:color w:val="00B050"/>
        <w:sz w:val="32"/>
        <w:szCs w:val="32"/>
      </w:rPr>
      <w:t xml:space="preserve"> </w:t>
    </w:r>
    <w:r w:rsidR="00D1277E" w:rsidRPr="00D8081F">
      <w:rPr>
        <w:rFonts w:ascii="Arial" w:hAnsi="Arial" w:cs="Arial"/>
        <w:color w:val="00B050"/>
        <w:sz w:val="32"/>
        <w:szCs w:val="32"/>
      </w:rPr>
      <w:t>7</w:t>
    </w:r>
    <w:r w:rsidR="003D0A7E" w:rsidRPr="00D8081F">
      <w:rPr>
        <w:rFonts w:ascii="Arial" w:hAnsi="Arial" w:cs="Arial"/>
        <w:color w:val="00B050"/>
        <w:sz w:val="32"/>
        <w:szCs w:val="32"/>
      </w:rPr>
      <w:t xml:space="preserve">. Runde </w:t>
    </w:r>
    <w:r w:rsidR="003A3864" w:rsidRPr="00D8081F">
      <w:rPr>
        <w:rFonts w:ascii="Arial" w:hAnsi="Arial" w:cs="Arial"/>
        <w:color w:val="00B050"/>
        <w:sz w:val="32"/>
        <w:szCs w:val="32"/>
      </w:rPr>
      <w:t>2020</w:t>
    </w:r>
    <w:r w:rsidR="00A53EAE" w:rsidRPr="00D8081F">
      <w:rPr>
        <w:rFonts w:ascii="Arial" w:hAnsi="Arial" w:cs="Arial"/>
        <w:color w:val="00B050"/>
        <w:sz w:val="32"/>
        <w:szCs w:val="32"/>
      </w:rPr>
      <w:t>/</w:t>
    </w:r>
    <w:r w:rsidR="003A3864" w:rsidRPr="00D8081F">
      <w:rPr>
        <w:rFonts w:ascii="Arial" w:hAnsi="Arial" w:cs="Arial"/>
        <w:color w:val="00B050"/>
        <w:sz w:val="32"/>
        <w:szCs w:val="32"/>
      </w:rPr>
      <w:t>21</w:t>
    </w:r>
    <w:r w:rsidR="006D0612" w:rsidRPr="004A1805">
      <w:rPr>
        <w:color w:val="00CC00"/>
        <w:sz w:val="32"/>
        <w:szCs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819D7" w14:textId="77777777" w:rsidR="004A1805" w:rsidRDefault="004A18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F1E"/>
    <w:multiLevelType w:val="hybridMultilevel"/>
    <w:tmpl w:val="EBD25D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83E"/>
    <w:multiLevelType w:val="hybridMultilevel"/>
    <w:tmpl w:val="97BA5FD6"/>
    <w:lvl w:ilvl="0" w:tplc="17ACA2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 w:cryptProviderType="rsaFull" w:cryptAlgorithmClass="hash" w:cryptAlgorithmType="typeAny" w:cryptAlgorithmSid="4" w:cryptSpinCount="100000" w:hash="PjUSzFiTrBEWdgPGpqA0S6j2CdA=" w:salt="SEQwU1TlRYEu0PfwukGClw==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5B"/>
    <w:rsid w:val="000146B7"/>
    <w:rsid w:val="000244EE"/>
    <w:rsid w:val="0004361D"/>
    <w:rsid w:val="0009064A"/>
    <w:rsid w:val="000A767A"/>
    <w:rsid w:val="000D0CF0"/>
    <w:rsid w:val="000E01E9"/>
    <w:rsid w:val="00101D45"/>
    <w:rsid w:val="0010269C"/>
    <w:rsid w:val="0010559B"/>
    <w:rsid w:val="00121103"/>
    <w:rsid w:val="00163A9C"/>
    <w:rsid w:val="001661F7"/>
    <w:rsid w:val="0017235D"/>
    <w:rsid w:val="0018043A"/>
    <w:rsid w:val="001A6C7E"/>
    <w:rsid w:val="001D6065"/>
    <w:rsid w:val="001F2B5B"/>
    <w:rsid w:val="001F776A"/>
    <w:rsid w:val="002153DE"/>
    <w:rsid w:val="00216FB3"/>
    <w:rsid w:val="002559B8"/>
    <w:rsid w:val="00275964"/>
    <w:rsid w:val="00276A1D"/>
    <w:rsid w:val="002804E7"/>
    <w:rsid w:val="00281AA7"/>
    <w:rsid w:val="002D3297"/>
    <w:rsid w:val="002F530A"/>
    <w:rsid w:val="00306241"/>
    <w:rsid w:val="00334CD1"/>
    <w:rsid w:val="00373430"/>
    <w:rsid w:val="003A3864"/>
    <w:rsid w:val="003A7D1B"/>
    <w:rsid w:val="003B1862"/>
    <w:rsid w:val="003C0325"/>
    <w:rsid w:val="003C7176"/>
    <w:rsid w:val="003D0A7E"/>
    <w:rsid w:val="003D3528"/>
    <w:rsid w:val="003D582B"/>
    <w:rsid w:val="003E14FF"/>
    <w:rsid w:val="00401C73"/>
    <w:rsid w:val="00423212"/>
    <w:rsid w:val="00423DFB"/>
    <w:rsid w:val="00460719"/>
    <w:rsid w:val="0047795C"/>
    <w:rsid w:val="004A1805"/>
    <w:rsid w:val="004B0FEA"/>
    <w:rsid w:val="004B17C0"/>
    <w:rsid w:val="004B304F"/>
    <w:rsid w:val="004C4442"/>
    <w:rsid w:val="004C76CC"/>
    <w:rsid w:val="004D020A"/>
    <w:rsid w:val="004D79CA"/>
    <w:rsid w:val="004F010B"/>
    <w:rsid w:val="004F4447"/>
    <w:rsid w:val="005009EF"/>
    <w:rsid w:val="005202EE"/>
    <w:rsid w:val="005360D8"/>
    <w:rsid w:val="00544608"/>
    <w:rsid w:val="005467EA"/>
    <w:rsid w:val="005562B2"/>
    <w:rsid w:val="00560DE1"/>
    <w:rsid w:val="005739A2"/>
    <w:rsid w:val="005B6D5D"/>
    <w:rsid w:val="005D066A"/>
    <w:rsid w:val="005F3DF0"/>
    <w:rsid w:val="00624DF4"/>
    <w:rsid w:val="00627DE5"/>
    <w:rsid w:val="00641178"/>
    <w:rsid w:val="00684BA5"/>
    <w:rsid w:val="006A6D75"/>
    <w:rsid w:val="006B5BCE"/>
    <w:rsid w:val="006D0612"/>
    <w:rsid w:val="006D2B48"/>
    <w:rsid w:val="007245F1"/>
    <w:rsid w:val="007252E6"/>
    <w:rsid w:val="007346CA"/>
    <w:rsid w:val="0073664D"/>
    <w:rsid w:val="0075769C"/>
    <w:rsid w:val="00770EEC"/>
    <w:rsid w:val="00785306"/>
    <w:rsid w:val="007A18BE"/>
    <w:rsid w:val="007A658F"/>
    <w:rsid w:val="007B071A"/>
    <w:rsid w:val="007C573B"/>
    <w:rsid w:val="007E0956"/>
    <w:rsid w:val="007E7AF2"/>
    <w:rsid w:val="0082103A"/>
    <w:rsid w:val="00841262"/>
    <w:rsid w:val="008A2848"/>
    <w:rsid w:val="008A7AC3"/>
    <w:rsid w:val="008C470A"/>
    <w:rsid w:val="008E2274"/>
    <w:rsid w:val="008E5308"/>
    <w:rsid w:val="008F686E"/>
    <w:rsid w:val="00902B03"/>
    <w:rsid w:val="00924FC4"/>
    <w:rsid w:val="00966BCC"/>
    <w:rsid w:val="00994445"/>
    <w:rsid w:val="009C46B3"/>
    <w:rsid w:val="009C4723"/>
    <w:rsid w:val="009D4939"/>
    <w:rsid w:val="009D51A8"/>
    <w:rsid w:val="009F3BAF"/>
    <w:rsid w:val="00A031F3"/>
    <w:rsid w:val="00A036D7"/>
    <w:rsid w:val="00A2730A"/>
    <w:rsid w:val="00A362FA"/>
    <w:rsid w:val="00A53EAE"/>
    <w:rsid w:val="00A73F4D"/>
    <w:rsid w:val="00AA5A51"/>
    <w:rsid w:val="00AB5E25"/>
    <w:rsid w:val="00AB7C00"/>
    <w:rsid w:val="00AC2193"/>
    <w:rsid w:val="00B14E48"/>
    <w:rsid w:val="00B22C80"/>
    <w:rsid w:val="00B956C2"/>
    <w:rsid w:val="00BA4F0A"/>
    <w:rsid w:val="00BA50C8"/>
    <w:rsid w:val="00BE6CFB"/>
    <w:rsid w:val="00C347FA"/>
    <w:rsid w:val="00C474C3"/>
    <w:rsid w:val="00C67B68"/>
    <w:rsid w:val="00C93E93"/>
    <w:rsid w:val="00CA585B"/>
    <w:rsid w:val="00CC433C"/>
    <w:rsid w:val="00D1277E"/>
    <w:rsid w:val="00D24D01"/>
    <w:rsid w:val="00D276E0"/>
    <w:rsid w:val="00D34EEE"/>
    <w:rsid w:val="00D422C6"/>
    <w:rsid w:val="00D55B92"/>
    <w:rsid w:val="00D7114B"/>
    <w:rsid w:val="00D8081F"/>
    <w:rsid w:val="00DB273A"/>
    <w:rsid w:val="00DD3D60"/>
    <w:rsid w:val="00DD5234"/>
    <w:rsid w:val="00DF73C8"/>
    <w:rsid w:val="00E34E89"/>
    <w:rsid w:val="00E744A4"/>
    <w:rsid w:val="00E918FC"/>
    <w:rsid w:val="00EA4C7F"/>
    <w:rsid w:val="00EB35EA"/>
    <w:rsid w:val="00EB4F4D"/>
    <w:rsid w:val="00F0261E"/>
    <w:rsid w:val="00F05662"/>
    <w:rsid w:val="00F2631B"/>
    <w:rsid w:val="00F32214"/>
    <w:rsid w:val="00F661D4"/>
    <w:rsid w:val="00F76F2F"/>
    <w:rsid w:val="00F84780"/>
    <w:rsid w:val="00F96C6A"/>
    <w:rsid w:val="00FB4692"/>
    <w:rsid w:val="00FC6A5A"/>
    <w:rsid w:val="00FD1006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42A63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eickelkamp\140218_Bewerbung%20Fl&#228;chenpool%20NRW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2B17-490D-49C7-A27B-ED4806AAF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B99B3-25DC-4A49-B889-AA312ED1324F}">
  <ds:schemaRefs>
    <ds:schemaRef ds:uri="90084cba-b395-429d-bfdc-b45c1caeaa3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B4CDEB-ED15-4848-AFB5-7C7836074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CB0CF-F655-41F4-9FC5-C1196DC3D2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EC8AEF-93B3-4DDA-B741-01A1CED5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140218_Bewerbung Flächenpool NRW 2014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Eickelkamp</dc:creator>
  <cp:lastModifiedBy>Lilly Hoffmann</cp:lastModifiedBy>
  <cp:revision>14</cp:revision>
  <cp:lastPrinted>2016-03-01T08:42:00Z</cp:lastPrinted>
  <dcterms:created xsi:type="dcterms:W3CDTF">2019-08-22T06:31:00Z</dcterms:created>
  <dcterms:modified xsi:type="dcterms:W3CDTF">2021-07-23T13:20:00Z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Projektraum Dokument</vt:lpwstr>
  </property>
  <property fmtid="{D5CDD505-2E9C-101B-9397-08002B2CF9AE}" pid="3" name="ContentTypeId">
    <vt:lpwstr>0x01010075259150B9F826448E072B9A246BE1E9</vt:lpwstr>
  </property>
</Properties>
</file>